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orbel" w:eastAsia="MS Mincho" w:hAnsi="Corbel" w:cs="MinionPro-Regular"/>
          <w:b w:val="0"/>
          <w:color w:val="585350"/>
          <w:sz w:val="20"/>
          <w:szCs w:val="24"/>
        </w:rPr>
        <w:id w:val="82417290"/>
        <w:lock w:val="sdtContentLocked"/>
        <w:placeholder>
          <w:docPart w:val="8F0A69E35FEA4E4D80C36A6876BC2FEF"/>
        </w:placeholder>
        <w:group/>
      </w:sdtPr>
      <w:sdtEndPr>
        <w:rPr>
          <w:rFonts w:cs="Corbel"/>
          <w:color w:val="000000"/>
          <w:sz w:val="22"/>
          <w:szCs w:val="22"/>
        </w:rPr>
      </w:sdtEndPr>
      <w:sdtContent>
        <w:p w14:paraId="30441545" w14:textId="77777777" w:rsidR="008F1CC9" w:rsidRPr="002470F0" w:rsidRDefault="00AD0B25" w:rsidP="005207BC">
          <w:pPr>
            <w:pStyle w:val="Titel"/>
            <w:tabs>
              <w:tab w:val="left" w:pos="113"/>
              <w:tab w:val="left" w:pos="170"/>
            </w:tabs>
            <w:rPr>
              <w:rFonts w:ascii="Corbel" w:hAnsi="Corbel" w:cs="Arial"/>
              <w:color w:val="58535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1B70D71" wp14:editId="068B6E90">
                <wp:simplePos x="0" y="0"/>
                <wp:positionH relativeFrom="page">
                  <wp:posOffset>144780</wp:posOffset>
                </wp:positionH>
                <wp:positionV relativeFrom="page">
                  <wp:posOffset>180340</wp:posOffset>
                </wp:positionV>
                <wp:extent cx="7272000" cy="10648800"/>
                <wp:effectExtent l="0" t="0" r="0" b="0"/>
                <wp:wrapNone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2000" cy="1064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1" behindDoc="0" locked="0" layoutInCell="1" allowOverlap="1" wp14:anchorId="2E1D3ADE" wp14:editId="32682519">
                    <wp:simplePos x="0" y="0"/>
                    <wp:positionH relativeFrom="column">
                      <wp:posOffset>-476250</wp:posOffset>
                    </wp:positionH>
                    <wp:positionV relativeFrom="bottomMargin">
                      <wp:posOffset>66675</wp:posOffset>
                    </wp:positionV>
                    <wp:extent cx="5257800" cy="1264285"/>
                    <wp:effectExtent l="0" t="0" r="0" b="12065"/>
                    <wp:wrapThrough wrapText="bothSides">
                      <wp:wrapPolygon edited="0">
                        <wp:start x="0" y="0"/>
                        <wp:lineTo x="0" y="21481"/>
                        <wp:lineTo x="21365" y="21481"/>
                        <wp:lineTo x="21365" y="0"/>
                        <wp:lineTo x="0" y="0"/>
                      </wp:wrapPolygon>
                    </wp:wrapThrough>
                    <wp:docPr id="2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257800" cy="1264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</a:ext>
                            </a:extLst>
                          </wps:spPr>
                          <wps:txbx>
                            <w:txbxContent>
                              <w:p w14:paraId="62770431" w14:textId="77777777" w:rsidR="006B425D" w:rsidRPr="00AD7763" w:rsidRDefault="006B425D" w:rsidP="009D6B85">
                                <w:pPr>
                                  <w:tabs>
                                    <w:tab w:val="left" w:pos="2552"/>
                                  </w:tabs>
                                  <w:rPr>
                                    <w:rFonts w:ascii="Corbel" w:hAnsi="Corbel"/>
                                    <w:color w:val="523520"/>
                                    <w:sz w:val="26"/>
                                    <w:szCs w:val="26"/>
                                  </w:rPr>
                                </w:pP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03"/>
                                  <w:gridCol w:w="4004"/>
                                </w:tblGrid>
                                <w:tr w:rsidR="006B425D" w:rsidRPr="004E6327" w14:paraId="51DDA018" w14:textId="77777777" w:rsidTr="00633776">
                                  <w:tc>
                                    <w:tcPr>
                                      <w:tcW w:w="4003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</w:tcPr>
                                    <w:p w14:paraId="0AE8AE56" w14:textId="77777777" w:rsidR="006B425D" w:rsidRPr="00633776" w:rsidRDefault="006B425D" w:rsidP="00633776">
                                      <w:pPr>
                                        <w:pStyle w:val="Basisalinea"/>
                                        <w:tabs>
                                          <w:tab w:val="left" w:pos="2552"/>
                                        </w:tabs>
                                        <w:spacing w:line="240" w:lineRule="auto"/>
                                        <w:rPr>
                                          <w:rFonts w:ascii="Corbel" w:hAnsi="Corbel" w:cs="Corbel"/>
                                          <w:color w:val="52352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33776">
                                        <w:rPr>
                                          <w:rFonts w:ascii="Corbel" w:hAnsi="Corbel" w:cs="Corbel-Bold"/>
                                          <w:b/>
                                          <w:bCs/>
                                          <w:color w:val="523520"/>
                                          <w:sz w:val="18"/>
                                          <w:szCs w:val="18"/>
                                        </w:rPr>
                                        <w:t>Liefting Financiële Diensten</w:t>
                                      </w:r>
                                    </w:p>
                                    <w:p w14:paraId="1B74C740" w14:textId="77777777" w:rsidR="006B425D" w:rsidRPr="00633776" w:rsidRDefault="006B425D" w:rsidP="00633776">
                                      <w:pPr>
                                        <w:pStyle w:val="Basisalinea"/>
                                        <w:tabs>
                                          <w:tab w:val="left" w:pos="2552"/>
                                        </w:tabs>
                                        <w:spacing w:line="240" w:lineRule="auto"/>
                                        <w:rPr>
                                          <w:rFonts w:ascii="Corbel" w:hAnsi="Corbel" w:cs="Corbel"/>
                                          <w:color w:val="52352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33776">
                                        <w:rPr>
                                          <w:rFonts w:ascii="Corbel" w:hAnsi="Corbel" w:cs="Corbel"/>
                                          <w:color w:val="523520"/>
                                          <w:sz w:val="18"/>
                                          <w:szCs w:val="18"/>
                                        </w:rPr>
                                        <w:t>KvK 37070987</w:t>
                                      </w:r>
                                    </w:p>
                                    <w:p w14:paraId="6A0CA9F4" w14:textId="77777777" w:rsidR="006B425D" w:rsidRPr="00633776" w:rsidRDefault="006B425D" w:rsidP="00633776">
                                      <w:pPr>
                                        <w:pStyle w:val="Basisalinea"/>
                                        <w:tabs>
                                          <w:tab w:val="left" w:pos="2552"/>
                                        </w:tabs>
                                        <w:spacing w:line="240" w:lineRule="auto"/>
                                        <w:rPr>
                                          <w:rFonts w:ascii="Corbel" w:hAnsi="Corbel" w:cs="Corbel"/>
                                          <w:color w:val="52352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33776">
                                        <w:rPr>
                                          <w:rFonts w:ascii="Corbel" w:hAnsi="Corbel" w:cs="Corbel"/>
                                          <w:color w:val="523520"/>
                                          <w:sz w:val="18"/>
                                          <w:szCs w:val="18"/>
                                        </w:rPr>
                                        <w:t>IBAN NL08 ABNA 0507 5553 41</w:t>
                                      </w:r>
                                    </w:p>
                                    <w:p w14:paraId="02E0EF54" w14:textId="77777777" w:rsidR="006B425D" w:rsidRDefault="006B425D" w:rsidP="00633776">
                                      <w:pPr>
                                        <w:pStyle w:val="Basisalinea"/>
                                        <w:tabs>
                                          <w:tab w:val="left" w:pos="2552"/>
                                        </w:tabs>
                                        <w:spacing w:line="240" w:lineRule="auto"/>
                                        <w:rPr>
                                          <w:rFonts w:ascii="Corbel" w:hAnsi="Corbel" w:cs="Corbel"/>
                                          <w:color w:val="52352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33776">
                                        <w:rPr>
                                          <w:rFonts w:ascii="Corbel" w:hAnsi="Corbel" w:cs="Corbel"/>
                                          <w:color w:val="523520"/>
                                          <w:sz w:val="18"/>
                                          <w:szCs w:val="18"/>
                                        </w:rPr>
                                        <w:t xml:space="preserve">Incassant-ID NL 16ZZZ 370709870000 </w:t>
                                      </w:r>
                                    </w:p>
                                    <w:p w14:paraId="0A4A1C65" w14:textId="77777777" w:rsidR="006B425D" w:rsidRDefault="006B425D" w:rsidP="00323E4D">
                                      <w:pPr>
                                        <w:pStyle w:val="Basisalinea"/>
                                        <w:tabs>
                                          <w:tab w:val="left" w:pos="2552"/>
                                        </w:tabs>
                                        <w:spacing w:line="240" w:lineRule="auto"/>
                                        <w:rPr>
                                          <w:rFonts w:ascii="Corbel" w:hAnsi="Corbel" w:cs="Corbel"/>
                                          <w:color w:val="52352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orbel" w:hAnsi="Corbel" w:cs="Corbel"/>
                                          <w:color w:val="523520"/>
                                          <w:sz w:val="18"/>
                                          <w:szCs w:val="18"/>
                                        </w:rPr>
                                        <w:t>BTW NL185347113B01</w:t>
                                      </w:r>
                                    </w:p>
                                    <w:p w14:paraId="58300EFB" w14:textId="77777777" w:rsidR="006B425D" w:rsidRDefault="006B425D" w:rsidP="00323E4D">
                                      <w:pPr>
                                        <w:pStyle w:val="Basisalinea"/>
                                        <w:tabs>
                                          <w:tab w:val="left" w:pos="2552"/>
                                        </w:tabs>
                                        <w:spacing w:line="240" w:lineRule="auto"/>
                                        <w:rPr>
                                          <w:rFonts w:ascii="Corbel" w:hAnsi="Corbel" w:cs="Corbel"/>
                                          <w:color w:val="52352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orbel" w:hAnsi="Corbel" w:cs="Corbel"/>
                                          <w:color w:val="523520"/>
                                          <w:sz w:val="18"/>
                                          <w:szCs w:val="18"/>
                                        </w:rPr>
                                        <w:t>AFM12043871</w:t>
                                      </w:r>
                                    </w:p>
                                    <w:p w14:paraId="46BB9E2C" w14:textId="77777777" w:rsidR="006B425D" w:rsidRPr="00323E4D" w:rsidRDefault="006B425D" w:rsidP="00323E4D">
                                      <w:pPr>
                                        <w:pStyle w:val="Basisalinea"/>
                                        <w:tabs>
                                          <w:tab w:val="left" w:pos="2552"/>
                                        </w:tabs>
                                        <w:spacing w:line="240" w:lineRule="auto"/>
                                        <w:rPr>
                                          <w:rFonts w:ascii="Corbel" w:hAnsi="Corbel" w:cs="Corbel"/>
                                          <w:color w:val="52352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orbel" w:hAnsi="Corbel" w:cs="Corbel"/>
                                          <w:color w:val="523520"/>
                                          <w:sz w:val="18"/>
                                          <w:szCs w:val="18"/>
                                        </w:rPr>
                                        <w:t>Kifid 300.016295</w:t>
                                      </w:r>
                                    </w:p>
                                  </w:tc>
                                  <w:tc>
                                    <w:tcPr>
                                      <w:tcW w:w="4004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</w:tcPr>
                                    <w:p w14:paraId="26AFD73A" w14:textId="77777777" w:rsidR="006B425D" w:rsidRPr="00633776" w:rsidRDefault="006B425D" w:rsidP="00633776">
                                      <w:pPr>
                                        <w:pStyle w:val="Basisalinea"/>
                                        <w:tabs>
                                          <w:tab w:val="left" w:pos="2552"/>
                                        </w:tabs>
                                        <w:spacing w:line="240" w:lineRule="auto"/>
                                        <w:rPr>
                                          <w:rFonts w:ascii="Corbel" w:hAnsi="Corbel" w:cs="Corbel"/>
                                          <w:color w:val="52352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33776">
                                        <w:rPr>
                                          <w:rFonts w:ascii="Corbel" w:hAnsi="Corbel" w:cs="Corbel-Bold"/>
                                          <w:b/>
                                          <w:bCs/>
                                          <w:color w:val="523520"/>
                                          <w:sz w:val="18"/>
                                          <w:szCs w:val="18"/>
                                        </w:rPr>
                                        <w:t>Bez</w:t>
                                      </w:r>
                                      <w:r w:rsidR="00B91D14">
                                        <w:rPr>
                                          <w:rFonts w:ascii="Corbel" w:hAnsi="Corbel" w:cs="Corbel-Bold"/>
                                          <w:b/>
                                          <w:bCs/>
                                          <w:color w:val="523520"/>
                                          <w:sz w:val="18"/>
                                          <w:szCs w:val="18"/>
                                        </w:rPr>
                                        <w:t>oekadres</w:t>
                                      </w:r>
                                    </w:p>
                                    <w:p w14:paraId="42E08C5C" w14:textId="77777777" w:rsidR="006B425D" w:rsidRPr="00633776" w:rsidRDefault="006B425D" w:rsidP="00633776">
                                      <w:pPr>
                                        <w:pStyle w:val="Basisalinea"/>
                                        <w:tabs>
                                          <w:tab w:val="left" w:pos="2552"/>
                                        </w:tabs>
                                        <w:spacing w:line="240" w:lineRule="auto"/>
                                        <w:rPr>
                                          <w:rFonts w:ascii="Corbel" w:hAnsi="Corbel" w:cs="Corbel"/>
                                          <w:color w:val="52352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33776">
                                        <w:rPr>
                                          <w:rFonts w:ascii="Corbel" w:hAnsi="Corbel" w:cs="Corbel"/>
                                          <w:color w:val="523520"/>
                                          <w:sz w:val="18"/>
                                          <w:szCs w:val="18"/>
                                        </w:rPr>
                                        <w:t>Bestevaerstraat 45, 1812 PB Alkmaar</w:t>
                                      </w:r>
                                    </w:p>
                                    <w:p w14:paraId="3B75796B" w14:textId="77777777" w:rsidR="006B425D" w:rsidRPr="00633776" w:rsidRDefault="00B91D14" w:rsidP="00633776">
                                      <w:pPr>
                                        <w:pStyle w:val="Basisalinea"/>
                                        <w:tabs>
                                          <w:tab w:val="left" w:pos="2552"/>
                                        </w:tabs>
                                        <w:spacing w:line="240" w:lineRule="auto"/>
                                        <w:rPr>
                                          <w:rFonts w:ascii="Corbel" w:hAnsi="Corbel" w:cs="Corbel"/>
                                          <w:color w:val="52352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orbel" w:hAnsi="Corbel" w:cs="Corbel"/>
                                          <w:color w:val="523520"/>
                                          <w:sz w:val="18"/>
                                          <w:szCs w:val="18"/>
                                        </w:rPr>
                                        <w:t>Telefoon 072 - 2020127</w:t>
                                      </w:r>
                                    </w:p>
                                    <w:p w14:paraId="24BFC91A" w14:textId="77777777" w:rsidR="006B425D" w:rsidRPr="004E6327" w:rsidRDefault="006B425D" w:rsidP="00633776">
                                      <w:pPr>
                                        <w:tabs>
                                          <w:tab w:val="left" w:pos="2552"/>
                                        </w:tabs>
                                        <w:rPr>
                                          <w:rFonts w:ascii="Corbel" w:hAnsi="Corbel" w:cs="Corbel"/>
                                          <w:color w:val="523520"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 w:rsidRPr="004E6327">
                                        <w:rPr>
                                          <w:rFonts w:ascii="Corbel" w:hAnsi="Corbel" w:cs="Corbel"/>
                                          <w:color w:val="523520"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e-mail rene@lieftingfd.nl</w:t>
                                      </w:r>
                                    </w:p>
                                    <w:p w14:paraId="6C92AC01" w14:textId="77777777" w:rsidR="006B425D" w:rsidRPr="004E6327" w:rsidRDefault="00EA1BDB" w:rsidP="00633776">
                                      <w:pPr>
                                        <w:tabs>
                                          <w:tab w:val="left" w:pos="2552"/>
                                        </w:tabs>
                                        <w:rPr>
                                          <w:rFonts w:ascii="Corbel" w:hAnsi="Corbel"/>
                                          <w:color w:val="523520"/>
                                          <w:lang w:val="en-US"/>
                                        </w:rPr>
                                      </w:pPr>
                                      <w:hyperlink r:id="rId8" w:history="1">
                                        <w:r w:rsidR="00B91D14" w:rsidRPr="004E6327">
                                          <w:rPr>
                                            <w:rStyle w:val="Hyperlink"/>
                                            <w:rFonts w:ascii="Corbel" w:hAnsi="Corbel" w:cs="Corbel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www.lieftingfd.nl</w:t>
                                        </w:r>
                                      </w:hyperlink>
                                    </w:p>
                                  </w:tc>
                                </w:tr>
                              </w:tbl>
                              <w:p w14:paraId="3E538AC4" w14:textId="77777777" w:rsidR="006B425D" w:rsidRPr="004E6327" w:rsidRDefault="006B425D" w:rsidP="009D6B85">
                                <w:pPr>
                                  <w:tabs>
                                    <w:tab w:val="left" w:pos="2552"/>
                                  </w:tabs>
                                  <w:rPr>
                                    <w:rFonts w:ascii="Corbel" w:hAnsi="Corbel"/>
                                    <w:color w:val="523520"/>
                                    <w:lang w:val="en-US"/>
                                  </w:rPr>
                                </w:pPr>
                              </w:p>
                              <w:tbl>
                                <w:tblPr>
                                  <w:tblW w:w="0" w:type="auto"/>
                                  <w:tblInd w:w="4066" w:type="dxa"/>
                                  <w:tblCellMar>
                                    <w:left w:w="70" w:type="dxa"/>
                                    <w:right w:w="7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10"/>
                                </w:tblGrid>
                                <w:tr w:rsidR="006B425D" w:rsidRPr="004E6327" w14:paraId="4FBC2D86" w14:textId="77777777" w:rsidTr="000105A2">
                                  <w:trPr>
                                    <w:trHeight w:val="900"/>
                                  </w:trPr>
                                  <w:tc>
                                    <w:tcPr>
                                      <w:tcW w:w="210" w:type="dxa"/>
                                    </w:tcPr>
                                    <w:p w14:paraId="25FF5713" w14:textId="77777777" w:rsidR="006B425D" w:rsidRPr="004E6327" w:rsidRDefault="006B425D" w:rsidP="009D6B85">
                                      <w:pPr>
                                        <w:tabs>
                                          <w:tab w:val="left" w:pos="2552"/>
                                        </w:tabs>
                                        <w:rPr>
                                          <w:rFonts w:ascii="Corbel" w:hAnsi="Corbel"/>
                                          <w:color w:val="523520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012B3B4F" w14:textId="77777777" w:rsidR="006B425D" w:rsidRPr="004E6327" w:rsidRDefault="006B425D" w:rsidP="009D6B85">
                                <w:pPr>
                                  <w:tabs>
                                    <w:tab w:val="left" w:pos="2552"/>
                                  </w:tabs>
                                  <w:rPr>
                                    <w:rFonts w:ascii="Corbel" w:hAnsi="Corbel"/>
                                    <w:color w:val="5235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1D3ADE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26" type="#_x0000_t202" style="position:absolute;left:0;text-align:left;margin-left:-37.5pt;margin-top:5.25pt;width:414pt;height:99.5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" filled="f" stroked="f">
                    <v:path arrowok="t"/>
                    <v:textbox inset="1mm,0,,0">
                      <w:txbxContent>
                        <w:p w14:paraId="62770431" w14:textId="77777777" w:rsidR="006B425D" w:rsidRPr="00AD7763" w:rsidRDefault="006B425D" w:rsidP="009D6B85">
                          <w:pPr>
                            <w:tabs>
                              <w:tab w:val="left" w:pos="2552"/>
                            </w:tabs>
                            <w:rPr>
                              <w:rFonts w:ascii="Corbel" w:hAnsi="Corbel"/>
                              <w:color w:val="523520"/>
                              <w:sz w:val="26"/>
                              <w:szCs w:val="26"/>
                            </w:rPr>
                          </w:pP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003"/>
                            <w:gridCol w:w="4004"/>
                          </w:tblGrid>
                          <w:tr w:rsidR="006B425D" w:rsidRPr="004E6327" w14:paraId="51DDA018" w14:textId="77777777" w:rsidTr="00633776">
                            <w:tc>
                              <w:tcPr>
                                <w:tcW w:w="40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0AE8AE56" w14:textId="77777777" w:rsidR="006B425D" w:rsidRPr="00633776" w:rsidRDefault="006B425D" w:rsidP="00633776">
                                <w:pPr>
                                  <w:pStyle w:val="Basisalinea"/>
                                  <w:tabs>
                                    <w:tab w:val="left" w:pos="2552"/>
                                  </w:tabs>
                                  <w:spacing w:line="240" w:lineRule="auto"/>
                                  <w:rPr>
                                    <w:rFonts w:ascii="Corbel" w:hAnsi="Corbel" w:cs="Corbel"/>
                                    <w:color w:val="523520"/>
                                    <w:sz w:val="18"/>
                                    <w:szCs w:val="18"/>
                                  </w:rPr>
                                </w:pPr>
                                <w:r w:rsidRPr="00633776">
                                  <w:rPr>
                                    <w:rFonts w:ascii="Corbel" w:hAnsi="Corbel" w:cs="Corbel-Bold"/>
                                    <w:b/>
                                    <w:bCs/>
                                    <w:color w:val="523520"/>
                                    <w:sz w:val="18"/>
                                    <w:szCs w:val="18"/>
                                  </w:rPr>
                                  <w:t>Liefting Financiële Diensten</w:t>
                                </w:r>
                              </w:p>
                              <w:p w14:paraId="1B74C740" w14:textId="77777777" w:rsidR="006B425D" w:rsidRPr="00633776" w:rsidRDefault="006B425D" w:rsidP="00633776">
                                <w:pPr>
                                  <w:pStyle w:val="Basisalinea"/>
                                  <w:tabs>
                                    <w:tab w:val="left" w:pos="2552"/>
                                  </w:tabs>
                                  <w:spacing w:line="240" w:lineRule="auto"/>
                                  <w:rPr>
                                    <w:rFonts w:ascii="Corbel" w:hAnsi="Corbel" w:cs="Corbel"/>
                                    <w:color w:val="523520"/>
                                    <w:sz w:val="18"/>
                                    <w:szCs w:val="18"/>
                                  </w:rPr>
                                </w:pPr>
                                <w:r w:rsidRPr="00633776">
                                  <w:rPr>
                                    <w:rFonts w:ascii="Corbel" w:hAnsi="Corbel" w:cs="Corbel"/>
                                    <w:color w:val="523520"/>
                                    <w:sz w:val="18"/>
                                    <w:szCs w:val="18"/>
                                  </w:rPr>
                                  <w:t>KvK 37070987</w:t>
                                </w:r>
                              </w:p>
                              <w:p w14:paraId="6A0CA9F4" w14:textId="77777777" w:rsidR="006B425D" w:rsidRPr="00633776" w:rsidRDefault="006B425D" w:rsidP="00633776">
                                <w:pPr>
                                  <w:pStyle w:val="Basisalinea"/>
                                  <w:tabs>
                                    <w:tab w:val="left" w:pos="2552"/>
                                  </w:tabs>
                                  <w:spacing w:line="240" w:lineRule="auto"/>
                                  <w:rPr>
                                    <w:rFonts w:ascii="Corbel" w:hAnsi="Corbel" w:cs="Corbel"/>
                                    <w:color w:val="523520"/>
                                    <w:sz w:val="18"/>
                                    <w:szCs w:val="18"/>
                                  </w:rPr>
                                </w:pPr>
                                <w:r w:rsidRPr="00633776">
                                  <w:rPr>
                                    <w:rFonts w:ascii="Corbel" w:hAnsi="Corbel" w:cs="Corbel"/>
                                    <w:color w:val="523520"/>
                                    <w:sz w:val="18"/>
                                    <w:szCs w:val="18"/>
                                  </w:rPr>
                                  <w:t>IBAN NL08 ABNA 0507 5553 41</w:t>
                                </w:r>
                              </w:p>
                              <w:p w14:paraId="02E0EF54" w14:textId="77777777" w:rsidR="006B425D" w:rsidRDefault="006B425D" w:rsidP="00633776">
                                <w:pPr>
                                  <w:pStyle w:val="Basisalinea"/>
                                  <w:tabs>
                                    <w:tab w:val="left" w:pos="2552"/>
                                  </w:tabs>
                                  <w:spacing w:line="240" w:lineRule="auto"/>
                                  <w:rPr>
                                    <w:rFonts w:ascii="Corbel" w:hAnsi="Corbel" w:cs="Corbel"/>
                                    <w:color w:val="523520"/>
                                    <w:sz w:val="18"/>
                                    <w:szCs w:val="18"/>
                                  </w:rPr>
                                </w:pPr>
                                <w:r w:rsidRPr="00633776">
                                  <w:rPr>
                                    <w:rFonts w:ascii="Corbel" w:hAnsi="Corbel" w:cs="Corbel"/>
                                    <w:color w:val="523520"/>
                                    <w:sz w:val="18"/>
                                    <w:szCs w:val="18"/>
                                  </w:rPr>
                                  <w:t xml:space="preserve">Incassant-ID NL 16ZZZ 370709870000 </w:t>
                                </w:r>
                              </w:p>
                              <w:p w14:paraId="0A4A1C65" w14:textId="77777777" w:rsidR="006B425D" w:rsidRDefault="006B425D" w:rsidP="00323E4D">
                                <w:pPr>
                                  <w:pStyle w:val="Basisalinea"/>
                                  <w:tabs>
                                    <w:tab w:val="left" w:pos="2552"/>
                                  </w:tabs>
                                  <w:spacing w:line="240" w:lineRule="auto"/>
                                  <w:rPr>
                                    <w:rFonts w:ascii="Corbel" w:hAnsi="Corbel" w:cs="Corbel"/>
                                    <w:color w:val="52352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rbel" w:hAnsi="Corbel" w:cs="Corbel"/>
                                    <w:color w:val="523520"/>
                                    <w:sz w:val="18"/>
                                    <w:szCs w:val="18"/>
                                  </w:rPr>
                                  <w:t>BTW NL185347113B01</w:t>
                                </w:r>
                              </w:p>
                              <w:p w14:paraId="58300EFB" w14:textId="77777777" w:rsidR="006B425D" w:rsidRDefault="006B425D" w:rsidP="00323E4D">
                                <w:pPr>
                                  <w:pStyle w:val="Basisalinea"/>
                                  <w:tabs>
                                    <w:tab w:val="left" w:pos="2552"/>
                                  </w:tabs>
                                  <w:spacing w:line="240" w:lineRule="auto"/>
                                  <w:rPr>
                                    <w:rFonts w:ascii="Corbel" w:hAnsi="Corbel" w:cs="Corbel"/>
                                    <w:color w:val="52352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rbel" w:hAnsi="Corbel" w:cs="Corbel"/>
                                    <w:color w:val="523520"/>
                                    <w:sz w:val="18"/>
                                    <w:szCs w:val="18"/>
                                  </w:rPr>
                                  <w:t>AFM12043871</w:t>
                                </w:r>
                              </w:p>
                              <w:p w14:paraId="46BB9E2C" w14:textId="77777777" w:rsidR="006B425D" w:rsidRPr="00323E4D" w:rsidRDefault="006B425D" w:rsidP="00323E4D">
                                <w:pPr>
                                  <w:pStyle w:val="Basisalinea"/>
                                  <w:tabs>
                                    <w:tab w:val="left" w:pos="2552"/>
                                  </w:tabs>
                                  <w:spacing w:line="240" w:lineRule="auto"/>
                                  <w:rPr>
                                    <w:rFonts w:ascii="Corbel" w:hAnsi="Corbel" w:cs="Corbel"/>
                                    <w:color w:val="52352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rbel" w:hAnsi="Corbel" w:cs="Corbel"/>
                                    <w:color w:val="523520"/>
                                    <w:sz w:val="18"/>
                                    <w:szCs w:val="18"/>
                                  </w:rPr>
                                  <w:t>Kifid 300.016295</w:t>
                                </w:r>
                              </w:p>
                            </w:tc>
                            <w:tc>
                              <w:tcPr>
                                <w:tcW w:w="400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26AFD73A" w14:textId="77777777" w:rsidR="006B425D" w:rsidRPr="00633776" w:rsidRDefault="006B425D" w:rsidP="00633776">
                                <w:pPr>
                                  <w:pStyle w:val="Basisalinea"/>
                                  <w:tabs>
                                    <w:tab w:val="left" w:pos="2552"/>
                                  </w:tabs>
                                  <w:spacing w:line="240" w:lineRule="auto"/>
                                  <w:rPr>
                                    <w:rFonts w:ascii="Corbel" w:hAnsi="Corbel" w:cs="Corbel"/>
                                    <w:color w:val="523520"/>
                                    <w:sz w:val="18"/>
                                    <w:szCs w:val="18"/>
                                  </w:rPr>
                                </w:pPr>
                                <w:r w:rsidRPr="00633776">
                                  <w:rPr>
                                    <w:rFonts w:ascii="Corbel" w:hAnsi="Corbel" w:cs="Corbel-Bold"/>
                                    <w:b/>
                                    <w:bCs/>
                                    <w:color w:val="523520"/>
                                    <w:sz w:val="18"/>
                                    <w:szCs w:val="18"/>
                                  </w:rPr>
                                  <w:t>Bez</w:t>
                                </w:r>
                                <w:r w:rsidR="00B91D14">
                                  <w:rPr>
                                    <w:rFonts w:ascii="Corbel" w:hAnsi="Corbel" w:cs="Corbel-Bold"/>
                                    <w:b/>
                                    <w:bCs/>
                                    <w:color w:val="523520"/>
                                    <w:sz w:val="18"/>
                                    <w:szCs w:val="18"/>
                                  </w:rPr>
                                  <w:t>oekadres</w:t>
                                </w:r>
                              </w:p>
                              <w:p w14:paraId="42E08C5C" w14:textId="77777777" w:rsidR="006B425D" w:rsidRPr="00633776" w:rsidRDefault="006B425D" w:rsidP="00633776">
                                <w:pPr>
                                  <w:pStyle w:val="Basisalinea"/>
                                  <w:tabs>
                                    <w:tab w:val="left" w:pos="2552"/>
                                  </w:tabs>
                                  <w:spacing w:line="240" w:lineRule="auto"/>
                                  <w:rPr>
                                    <w:rFonts w:ascii="Corbel" w:hAnsi="Corbel" w:cs="Corbel"/>
                                    <w:color w:val="523520"/>
                                    <w:sz w:val="18"/>
                                    <w:szCs w:val="18"/>
                                  </w:rPr>
                                </w:pPr>
                                <w:r w:rsidRPr="00633776">
                                  <w:rPr>
                                    <w:rFonts w:ascii="Corbel" w:hAnsi="Corbel" w:cs="Corbel"/>
                                    <w:color w:val="523520"/>
                                    <w:sz w:val="18"/>
                                    <w:szCs w:val="18"/>
                                  </w:rPr>
                                  <w:t>Bestevaerstraat 45, 1812 PB Alkmaar</w:t>
                                </w:r>
                              </w:p>
                              <w:p w14:paraId="3B75796B" w14:textId="77777777" w:rsidR="006B425D" w:rsidRPr="00633776" w:rsidRDefault="00B91D14" w:rsidP="00633776">
                                <w:pPr>
                                  <w:pStyle w:val="Basisalinea"/>
                                  <w:tabs>
                                    <w:tab w:val="left" w:pos="2552"/>
                                  </w:tabs>
                                  <w:spacing w:line="240" w:lineRule="auto"/>
                                  <w:rPr>
                                    <w:rFonts w:ascii="Corbel" w:hAnsi="Corbel" w:cs="Corbel"/>
                                    <w:color w:val="52352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rbel" w:hAnsi="Corbel" w:cs="Corbel"/>
                                    <w:color w:val="523520"/>
                                    <w:sz w:val="18"/>
                                    <w:szCs w:val="18"/>
                                  </w:rPr>
                                  <w:t>Telefoon 072 - 2020127</w:t>
                                </w:r>
                              </w:p>
                              <w:p w14:paraId="24BFC91A" w14:textId="77777777" w:rsidR="006B425D" w:rsidRPr="004E6327" w:rsidRDefault="006B425D" w:rsidP="00633776">
                                <w:pPr>
                                  <w:tabs>
                                    <w:tab w:val="left" w:pos="2552"/>
                                  </w:tabs>
                                  <w:rPr>
                                    <w:rFonts w:ascii="Corbel" w:hAnsi="Corbel" w:cs="Corbel"/>
                                    <w:color w:val="52352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E6327">
                                  <w:rPr>
                                    <w:rFonts w:ascii="Corbel" w:hAnsi="Corbel" w:cs="Corbel"/>
                                    <w:color w:val="523520"/>
                                    <w:sz w:val="18"/>
                                    <w:szCs w:val="18"/>
                                    <w:lang w:val="en-US"/>
                                  </w:rPr>
                                  <w:t>e-mail rene@lieftingfd.nl</w:t>
                                </w:r>
                              </w:p>
                              <w:p w14:paraId="6C92AC01" w14:textId="77777777" w:rsidR="006B425D" w:rsidRPr="004E6327" w:rsidRDefault="00EA1BDB" w:rsidP="00633776">
                                <w:pPr>
                                  <w:tabs>
                                    <w:tab w:val="left" w:pos="2552"/>
                                  </w:tabs>
                                  <w:rPr>
                                    <w:rFonts w:ascii="Corbel" w:hAnsi="Corbel"/>
                                    <w:color w:val="523520"/>
                                    <w:lang w:val="en-US"/>
                                  </w:rPr>
                                </w:pPr>
                                <w:hyperlink r:id="rId9" w:history="1">
                                  <w:r w:rsidR="00B91D14" w:rsidRPr="004E6327">
                                    <w:rPr>
                                      <w:rStyle w:val="Hyperlink"/>
                                      <w:rFonts w:ascii="Corbel" w:hAnsi="Corbel" w:cs="Corbel"/>
                                      <w:sz w:val="18"/>
                                      <w:szCs w:val="18"/>
                                      <w:lang w:val="en-US"/>
                                    </w:rPr>
                                    <w:t>www.lieftingfd.nl</w:t>
                                  </w:r>
                                </w:hyperlink>
                              </w:p>
                            </w:tc>
                          </w:tr>
                        </w:tbl>
                        <w:p w14:paraId="3E538AC4" w14:textId="77777777" w:rsidR="006B425D" w:rsidRPr="004E6327" w:rsidRDefault="006B425D" w:rsidP="009D6B85">
                          <w:pPr>
                            <w:tabs>
                              <w:tab w:val="left" w:pos="2552"/>
                            </w:tabs>
                            <w:rPr>
                              <w:rFonts w:ascii="Corbel" w:hAnsi="Corbel"/>
                              <w:color w:val="523520"/>
                              <w:lang w:val="en-US"/>
                            </w:rPr>
                          </w:pPr>
                        </w:p>
                        <w:tbl>
                          <w:tblPr>
                            <w:tblW w:w="0" w:type="auto"/>
                            <w:tblInd w:w="4066" w:type="dxa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0"/>
                          </w:tblGrid>
                          <w:tr w:rsidR="006B425D" w:rsidRPr="004E6327" w14:paraId="4FBC2D86" w14:textId="77777777" w:rsidTr="000105A2">
                            <w:trPr>
                              <w:trHeight w:val="900"/>
                            </w:trPr>
                            <w:tc>
                              <w:tcPr>
                                <w:tcW w:w="210" w:type="dxa"/>
                              </w:tcPr>
                              <w:p w14:paraId="25FF5713" w14:textId="77777777" w:rsidR="006B425D" w:rsidRPr="004E6327" w:rsidRDefault="006B425D" w:rsidP="009D6B85">
                                <w:pPr>
                                  <w:tabs>
                                    <w:tab w:val="left" w:pos="2552"/>
                                  </w:tabs>
                                  <w:rPr>
                                    <w:rFonts w:ascii="Corbel" w:hAnsi="Corbel"/>
                                    <w:color w:val="523520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012B3B4F" w14:textId="77777777" w:rsidR="006B425D" w:rsidRPr="004E6327" w:rsidRDefault="006B425D" w:rsidP="009D6B85">
                          <w:pPr>
                            <w:tabs>
                              <w:tab w:val="left" w:pos="2552"/>
                            </w:tabs>
                            <w:rPr>
                              <w:rFonts w:ascii="Corbel" w:hAnsi="Corbel"/>
                              <w:color w:val="523520"/>
                              <w:lang w:val="en-US"/>
                            </w:rPr>
                          </w:pPr>
                        </w:p>
                      </w:txbxContent>
                    </v:textbox>
                    <w10:wrap type="through" anchory="margin"/>
                  </v:shape>
                </w:pict>
              </mc:Fallback>
            </mc:AlternateContent>
          </w:r>
          <w:r w:rsidR="008F1CC9" w:rsidRPr="002470F0">
            <w:rPr>
              <w:rFonts w:ascii="Corbel" w:hAnsi="Corbel" w:cs="Arial"/>
              <w:color w:val="585350"/>
              <w:sz w:val="18"/>
              <w:szCs w:val="18"/>
            </w:rPr>
            <w:t>PERSOONLIJKE GEGEVENS</w:t>
          </w:r>
        </w:p>
        <w:p w14:paraId="3EF0D74D" w14:textId="77777777" w:rsidR="008F1CC9" w:rsidRDefault="008F1CC9" w:rsidP="006B425D">
          <w:pPr>
            <w:tabs>
              <w:tab w:val="left" w:pos="170"/>
            </w:tabs>
            <w:rPr>
              <w:rFonts w:ascii="Corbel" w:hAnsi="Corbel" w:cs="Arial"/>
              <w:b/>
              <w:i/>
              <w:color w:val="585350"/>
              <w:sz w:val="18"/>
              <w:szCs w:val="18"/>
            </w:rPr>
          </w:pPr>
        </w:p>
        <w:p w14:paraId="388079A4" w14:textId="77777777" w:rsidR="008F1CC9" w:rsidRDefault="00B958E0" w:rsidP="006B425D">
          <w:pPr>
            <w:tabs>
              <w:tab w:val="left" w:pos="170"/>
            </w:tabs>
            <w:rPr>
              <w:rFonts w:ascii="Corbel" w:hAnsi="Corbel" w:cs="Arial"/>
              <w:color w:val="585350"/>
              <w:sz w:val="18"/>
              <w:szCs w:val="18"/>
            </w:rPr>
          </w:pPr>
          <w:r>
            <w:rPr>
              <w:rFonts w:ascii="Corbel" w:hAnsi="Corbel" w:cs="Arial"/>
              <w:b/>
              <w:i/>
              <w:color w:val="585350"/>
              <w:sz w:val="18"/>
              <w:szCs w:val="18"/>
            </w:rPr>
            <w:t>Persoonlijke geg</w:t>
          </w:r>
          <w:r w:rsidR="008F1CC9" w:rsidRPr="002470F0">
            <w:rPr>
              <w:rFonts w:ascii="Corbel" w:hAnsi="Corbel" w:cs="Arial"/>
              <w:b/>
              <w:i/>
              <w:color w:val="585350"/>
              <w:sz w:val="18"/>
              <w:szCs w:val="18"/>
            </w:rPr>
            <w:t>evens cliënt</w:t>
          </w:r>
          <w:r w:rsidR="008F1CC9" w:rsidRPr="002470F0">
            <w:rPr>
              <w:rFonts w:ascii="Corbel" w:hAnsi="Corbel" w:cs="Arial"/>
              <w:color w:val="585350"/>
              <w:sz w:val="18"/>
              <w:szCs w:val="18"/>
              <w:u w:color="808080"/>
            </w:rPr>
            <w:t xml:space="preserve"> </w:t>
          </w:r>
          <w:r w:rsidR="008F1CC9" w:rsidRPr="002470F0">
            <w:rPr>
              <w:rFonts w:ascii="Corbel" w:hAnsi="Corbel" w:cs="Arial"/>
              <w:color w:val="585350"/>
              <w:sz w:val="18"/>
              <w:szCs w:val="18"/>
            </w:rPr>
            <w:t xml:space="preserve">  </w:t>
          </w:r>
        </w:p>
        <w:p w14:paraId="33C76C29" w14:textId="77777777" w:rsidR="00852145" w:rsidRPr="002470F0" w:rsidRDefault="00852145" w:rsidP="006B425D">
          <w:pPr>
            <w:tabs>
              <w:tab w:val="left" w:pos="170"/>
            </w:tabs>
            <w:rPr>
              <w:rFonts w:ascii="Corbel" w:hAnsi="Corbel" w:cs="Arial"/>
              <w:color w:val="585350"/>
              <w:sz w:val="18"/>
              <w:szCs w:val="18"/>
            </w:rPr>
          </w:pPr>
        </w:p>
        <w:tbl>
          <w:tblPr>
            <w:tblW w:w="0" w:type="auto"/>
            <w:tblLayout w:type="fixed"/>
            <w:tblLook w:val="0480" w:firstRow="0" w:lastRow="0" w:firstColumn="1" w:lastColumn="0" w:noHBand="0" w:noVBand="1"/>
          </w:tblPr>
          <w:tblGrid>
            <w:gridCol w:w="1526"/>
            <w:gridCol w:w="2835"/>
            <w:gridCol w:w="1276"/>
            <w:gridCol w:w="3649"/>
          </w:tblGrid>
          <w:tr w:rsidR="008F1CC9" w:rsidRPr="002470F0" w14:paraId="0CE09FFB" w14:textId="77777777" w:rsidTr="006B425D">
            <w:tc>
              <w:tcPr>
                <w:tcW w:w="1526" w:type="dxa"/>
              </w:tcPr>
              <w:p w14:paraId="048D23BC" w14:textId="77777777" w:rsidR="008F1CC9" w:rsidRPr="002470F0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2470F0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Achternaam</w:t>
                </w:r>
              </w:p>
            </w:tc>
            <w:tc>
              <w:tcPr>
                <w:tcW w:w="2835" w:type="dxa"/>
                <w:tcBorders>
                  <w:bottom w:val="single" w:sz="4" w:space="0" w:color="auto"/>
                </w:tcBorders>
              </w:tcPr>
              <w:p w14:paraId="35A097AC" w14:textId="77777777" w:rsidR="008F1CC9" w:rsidRPr="002470F0" w:rsidRDefault="008D6402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Achternaam"/>
                    <w:tag w:val="Achternaam"/>
                    <w:id w:val="-107897194"/>
                    <w:placeholder>
                      <w:docPart w:val="4D5011292DA447B794F9C72199187AAB"/>
                    </w:placeholder>
                  </w:sdtPr>
                  <w:sdtEndPr/>
                  <w:sdtContent>
                    <w:bookmarkStart w:id="0" w:name="_GoBack"/>
                    <w:r w:rsidR="00F42AB7" w:rsidRPr="00F42AB7"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  <w:t xml:space="preserve">    </w:t>
                    </w:r>
                    <w:r w:rsidR="00A64BC9" w:rsidRPr="00F42AB7"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  <w:t xml:space="preserve">  </w:t>
                    </w:r>
                    <w:r w:rsidR="004E6327" w:rsidRPr="00F42AB7"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  <w:t xml:space="preserve">                </w:t>
                    </w:r>
                    <w:bookmarkEnd w:id="0"/>
                  </w:sdtContent>
                </w:sdt>
              </w:p>
            </w:tc>
            <w:tc>
              <w:tcPr>
                <w:tcW w:w="1276" w:type="dxa"/>
              </w:tcPr>
              <w:p w14:paraId="6CE77A0C" w14:textId="77777777" w:rsidR="008F1CC9" w:rsidRPr="002470F0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2470F0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Roepnaam</w:t>
                </w:r>
              </w:p>
            </w:tc>
            <w:tc>
              <w:tcPr>
                <w:tcW w:w="3649" w:type="dxa"/>
                <w:tcBorders>
                  <w:bottom w:val="single" w:sz="4" w:space="0" w:color="auto"/>
                </w:tcBorders>
              </w:tcPr>
              <w:p w14:paraId="07421307" w14:textId="77777777" w:rsidR="008F1CC9" w:rsidRPr="002470F0" w:rsidRDefault="008F1CC9" w:rsidP="00D01011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2470F0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Roepnaam"/>
                    <w:tag w:val="Roepnaam"/>
                    <w:id w:val="573699501"/>
                    <w:placeholder>
                      <w:docPart w:val="32E02E64D994435E92BC687D794BD973"/>
                    </w:placeholder>
                    <w:showingPlcHdr/>
                  </w:sdtPr>
                  <w:sdtEndPr/>
                  <w:sdtContent>
                    <w:r w:rsidR="00D01011" w:rsidRPr="00F42AB7"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  <w:t xml:space="preserve">                           </w:t>
                    </w:r>
                  </w:sdtContent>
                </w:sdt>
              </w:p>
            </w:tc>
          </w:tr>
          <w:tr w:rsidR="008F1CC9" w:rsidRPr="002470F0" w14:paraId="78D7AF6D" w14:textId="77777777" w:rsidTr="006B425D">
            <w:tc>
              <w:tcPr>
                <w:tcW w:w="1526" w:type="dxa"/>
              </w:tcPr>
              <w:p w14:paraId="206608A6" w14:textId="77777777" w:rsidR="008F1CC9" w:rsidRPr="002470F0" w:rsidRDefault="008F1CC9" w:rsidP="006B425D">
                <w:pPr>
                  <w:pStyle w:val="Kop1"/>
                  <w:spacing w:line="288" w:lineRule="auto"/>
                  <w:rPr>
                    <w:rFonts w:ascii="Corbel" w:hAnsi="Corbel" w:cs="Arial"/>
                    <w:b w:val="0"/>
                    <w:color w:val="585350"/>
                    <w:sz w:val="18"/>
                    <w:szCs w:val="18"/>
                    <w:lang w:val="nl-NL"/>
                  </w:rPr>
                </w:pPr>
                <w:r w:rsidRPr="002470F0">
                  <w:rPr>
                    <w:rFonts w:ascii="Corbel" w:hAnsi="Corbel" w:cs="Arial"/>
                    <w:b w:val="0"/>
                    <w:color w:val="585350"/>
                    <w:sz w:val="18"/>
                    <w:szCs w:val="18"/>
                    <w:lang w:val="nl-NL"/>
                  </w:rPr>
                  <w:t>Voorletters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5667F15" w14:textId="77777777" w:rsidR="008F1CC9" w:rsidRPr="002470F0" w:rsidRDefault="00B91D14" w:rsidP="006B425D">
                <w:pPr>
                  <w:pStyle w:val="Kop1"/>
                  <w:spacing w:line="288" w:lineRule="auto"/>
                  <w:rPr>
                    <w:rFonts w:ascii="Corbel" w:hAnsi="Corbel" w:cs="Arial"/>
                    <w:b w:val="0"/>
                    <w:color w:val="585350"/>
                    <w:sz w:val="18"/>
                    <w:szCs w:val="18"/>
                    <w:lang w:val="nl-NL"/>
                  </w:rPr>
                </w:pPr>
                <w:r w:rsidRPr="00F42AB7">
                  <w:rPr>
                    <w:rFonts w:ascii="Corbel" w:hAnsi="Corbel" w:cs="Arial"/>
                    <w:b w:val="0"/>
                    <w:color w:val="585350"/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rFonts w:ascii="Corbel" w:hAnsi="Corbel" w:cs="Arial"/>
                      <w:b w:val="0"/>
                      <w:color w:val="585350"/>
                      <w:sz w:val="18"/>
                      <w:szCs w:val="18"/>
                      <w:lang w:val="nl-NL"/>
                    </w:rPr>
                    <w:alias w:val="Voorletters"/>
                    <w:tag w:val="Voorletters"/>
                    <w:id w:val="-1125766092"/>
                    <w:placeholder>
                      <w:docPart w:val="17B70A69766F481DACE6B1860D0568DD"/>
                    </w:placeholder>
                    <w:showingPlcHdr/>
                  </w:sdtPr>
                  <w:sdtEndPr/>
                  <w:sdtContent>
                    <w:r w:rsidR="00A64BC9" w:rsidRPr="00F42AB7"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  <w:t xml:space="preserve">                              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4825F3A3" w14:textId="77777777" w:rsidR="008F1CC9" w:rsidRPr="002470F0" w:rsidRDefault="008F1CC9" w:rsidP="006B425D">
                <w:pPr>
                  <w:pStyle w:val="Kop1"/>
                  <w:spacing w:line="288" w:lineRule="auto"/>
                  <w:rPr>
                    <w:rFonts w:ascii="Corbel" w:hAnsi="Corbel" w:cs="Arial"/>
                    <w:b w:val="0"/>
                    <w:color w:val="585350"/>
                    <w:sz w:val="18"/>
                    <w:szCs w:val="18"/>
                    <w:lang w:val="nl-NL"/>
                  </w:rPr>
                </w:pPr>
                <w:r w:rsidRPr="002470F0">
                  <w:rPr>
                    <w:rFonts w:ascii="Corbel" w:hAnsi="Corbel" w:cs="Arial"/>
                    <w:b w:val="0"/>
                    <w:color w:val="585350"/>
                    <w:sz w:val="18"/>
                    <w:szCs w:val="18"/>
                    <w:lang w:val="nl-NL"/>
                  </w:rPr>
                  <w:t>Tel. privé</w:t>
                </w:r>
              </w:p>
            </w:tc>
            <w:tc>
              <w:tcPr>
                <w:tcW w:w="364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3009817" w14:textId="77777777" w:rsidR="008F1CC9" w:rsidRPr="002470F0" w:rsidRDefault="008F1CC9" w:rsidP="006B425D">
                <w:pPr>
                  <w:pStyle w:val="Kop1"/>
                  <w:spacing w:line="288" w:lineRule="auto"/>
                  <w:rPr>
                    <w:rFonts w:ascii="Corbel" w:hAnsi="Corbel" w:cs="Arial"/>
                    <w:b w:val="0"/>
                    <w:color w:val="585350"/>
                    <w:sz w:val="18"/>
                    <w:szCs w:val="18"/>
                    <w:lang w:val="nl-NL"/>
                  </w:rPr>
                </w:pPr>
                <w:r w:rsidRPr="002470F0">
                  <w:rPr>
                    <w:rFonts w:ascii="Corbel" w:hAnsi="Corbel" w:cs="Arial"/>
                    <w:b w:val="0"/>
                    <w:color w:val="585350"/>
                    <w:sz w:val="18"/>
                    <w:szCs w:val="18"/>
                    <w:lang w:val="nl-NL"/>
                  </w:rPr>
                  <w:t xml:space="preserve">: </w:t>
                </w:r>
                <w:sdt>
                  <w:sdtPr>
                    <w:rPr>
                      <w:rFonts w:ascii="Corbel" w:hAnsi="Corbel" w:cs="Arial"/>
                      <w:b w:val="0"/>
                      <w:color w:val="585350"/>
                      <w:sz w:val="18"/>
                      <w:szCs w:val="18"/>
                      <w:lang w:val="nl-NL"/>
                    </w:rPr>
                    <w:alias w:val="Telefoon"/>
                    <w:tag w:val="Prive"/>
                    <w:id w:val="-574128657"/>
                    <w:placeholder>
                      <w:docPart w:val="8ABEEE0880EC45E78D8ABF16C181CDE6"/>
                    </w:placeholder>
                    <w:showingPlcHdr/>
                  </w:sdtPr>
                  <w:sdtEndPr/>
                  <w:sdtContent>
                    <w:r w:rsidR="00D01011" w:rsidRPr="00F42AB7">
                      <w:rPr>
                        <w:rStyle w:val="Tekstvantijdelijkeaanduiding"/>
                        <w:lang w:val="nl-NL"/>
                      </w:rPr>
                      <w:t xml:space="preserve">          </w:t>
                    </w:r>
                  </w:sdtContent>
                </w:sdt>
              </w:p>
            </w:tc>
          </w:tr>
          <w:tr w:rsidR="008F1CC9" w:rsidRPr="002470F0" w14:paraId="3FC0EC41" w14:textId="77777777" w:rsidTr="006B425D">
            <w:tc>
              <w:tcPr>
                <w:tcW w:w="1526" w:type="dxa"/>
              </w:tcPr>
              <w:p w14:paraId="0571D938" w14:textId="77777777" w:rsidR="008F1CC9" w:rsidRPr="002470F0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2470F0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Adres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BA6ED1E" w14:textId="77777777" w:rsidR="008F1CC9" w:rsidRPr="002470F0" w:rsidRDefault="00B91D14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Adres"/>
                    <w:tag w:val="Adres"/>
                    <w:id w:val="1735970713"/>
                    <w:placeholder>
                      <w:docPart w:val="42BF72A8151E4A2B9161CD8C94827490"/>
                    </w:placeholder>
                    <w:showingPlcHdr/>
                  </w:sdtPr>
                  <w:sdtEndPr/>
                  <w:sdtContent>
                    <w:r w:rsidR="00D01011" w:rsidRPr="00F42AB7">
                      <w:rPr>
                        <w:rStyle w:val="Tekstvantijdelijkeaanduiding"/>
                      </w:rPr>
                      <w:t xml:space="preserve">            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4DE38571" w14:textId="77777777" w:rsidR="008F1CC9" w:rsidRPr="002470F0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2470F0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Tel. werk</w:t>
                </w:r>
              </w:p>
            </w:tc>
            <w:tc>
              <w:tcPr>
                <w:tcW w:w="364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C832F78" w14:textId="77777777" w:rsidR="008F1CC9" w:rsidRPr="002470F0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2470F0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Telefoon"/>
                    <w:tag w:val="Werk"/>
                    <w:id w:val="-982769028"/>
                    <w:placeholder>
                      <w:docPart w:val="F351D7F972A34807AC8D5BFA783E8177"/>
                    </w:placeholder>
                    <w:showingPlcHdr/>
                  </w:sdtPr>
                  <w:sdtEndPr/>
                  <w:sdtContent>
                    <w:r w:rsidR="00D01011">
                      <w:rPr>
                        <w:rFonts w:ascii="Corbel" w:hAnsi="Corbel" w:cs="Arial"/>
                        <w:b/>
                        <w:color w:val="585350"/>
                        <w:sz w:val="18"/>
                        <w:szCs w:val="18"/>
                        <w:u w:val="single"/>
                      </w:rPr>
                      <w:t xml:space="preserve">  </w:t>
                    </w:r>
                  </w:sdtContent>
                </w:sdt>
              </w:p>
            </w:tc>
          </w:tr>
          <w:tr w:rsidR="008F1CC9" w:rsidRPr="002470F0" w14:paraId="2475FBFF" w14:textId="77777777" w:rsidTr="006B425D">
            <w:tc>
              <w:tcPr>
                <w:tcW w:w="1526" w:type="dxa"/>
              </w:tcPr>
              <w:p w14:paraId="67345566" w14:textId="77777777" w:rsidR="008F1CC9" w:rsidRPr="002470F0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2470F0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PC / woonplaats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DBD1773" w14:textId="77777777" w:rsidR="008F1CC9" w:rsidRPr="002470F0" w:rsidRDefault="00B91D14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Postcode"/>
                    <w:tag w:val="PC"/>
                    <w:id w:val="-1751651539"/>
                    <w:placeholder>
                      <w:docPart w:val="E6373DFE5A264DBA99C81ACD0F989699"/>
                    </w:placeholder>
                  </w:sdtPr>
                  <w:sdtEndPr/>
                  <w:sdtContent>
                    <w:r w:rsidR="004E6327"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  <w:t xml:space="preserve">      </w:t>
                    </w:r>
                    <w:r w:rsidR="006B425D"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  <w:r w:rsidR="008F1CC9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Woonplaats"/>
                    <w:tag w:val="Woonplaats"/>
                    <w:id w:val="-1623916665"/>
                    <w:placeholder>
                      <w:docPart w:val="5A81B9D6E0AE4F7CB59FE154FDE62C67"/>
                    </w:placeholder>
                    <w:showingPlcHdr/>
                  </w:sdtPr>
                  <w:sdtEndPr/>
                  <w:sdtContent>
                    <w:r w:rsidR="00D01011" w:rsidRPr="00CB5CDB">
                      <w:rPr>
                        <w:rStyle w:val="Tekstvantijdelijkeaanduiding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3A39781C" w14:textId="77777777" w:rsidR="008F1CC9" w:rsidRPr="002470F0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2470F0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Mobiel</w:t>
                </w:r>
              </w:p>
            </w:tc>
            <w:tc>
              <w:tcPr>
                <w:tcW w:w="364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9C1A223" w14:textId="77777777" w:rsidR="008F1CC9" w:rsidRPr="002470F0" w:rsidRDefault="008F1CC9" w:rsidP="00D01011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2470F0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Telefoon"/>
                    <w:tag w:val="Mobiel"/>
                    <w:id w:val="1757708121"/>
                    <w:placeholder>
                      <w:docPart w:val="A0DEF31BFF1E423F99239AD52DB82CC1"/>
                    </w:placeholder>
                  </w:sdtPr>
                  <w:sdtEndPr/>
                  <w:sdtContent>
                    <w:r w:rsidR="006B425D"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  <w:t>06-</w:t>
                    </w:r>
                    <w:r w:rsidR="004E6327"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8F1CC9" w:rsidRPr="002470F0" w14:paraId="4986B8AD" w14:textId="77777777" w:rsidTr="006B425D">
            <w:tc>
              <w:tcPr>
                <w:tcW w:w="1526" w:type="dxa"/>
              </w:tcPr>
              <w:p w14:paraId="5D5132F6" w14:textId="77777777" w:rsidR="008F1CC9" w:rsidRPr="002470F0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2470F0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Geb.dat / plaats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F1CF298" w14:textId="77777777" w:rsidR="008F1CC9" w:rsidRPr="002470F0" w:rsidRDefault="00B91D14" w:rsidP="00D01011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Geboortedatum"/>
                    <w:tag w:val="GebDat"/>
                    <w:id w:val="63711405"/>
                    <w:placeholder>
                      <w:docPart w:val="4DF5DB74361A4C2A908A506440A392AC"/>
                    </w:placeholder>
                    <w:date>
                      <w:dateFormat w:val="d-M-yyyy"/>
                      <w:lid w:val="nl-NL"/>
                      <w:storeMappedDataAs w:val="date"/>
                      <w:calendar w:val="gregorian"/>
                    </w:date>
                  </w:sdtPr>
                  <w:sdtEndPr/>
                  <w:sdtContent>
                    <w:r w:rsidR="004E6327"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  <w:t>-</w:t>
                    </w:r>
                    <w:r w:rsidR="006B425D"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  <w:t>-</w:t>
                    </w:r>
                  </w:sdtContent>
                </w:sdt>
                <w:r w:rsidR="008F1CC9" w:rsidRPr="002470F0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/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Geboorteplaats"/>
                    <w:tag w:val="Geboorteplaats"/>
                    <w:id w:val="-722977836"/>
                    <w:placeholder>
                      <w:docPart w:val="64804DBA1B30426D9122D118B8F80674"/>
                    </w:placeholder>
                    <w:showingPlcHdr/>
                  </w:sdtPr>
                  <w:sdtEndPr/>
                  <w:sdtContent>
                    <w:r w:rsidR="004E6327">
                      <w:rPr>
                        <w:rStyle w:val="Tekstvantijdelijkeaanduiding"/>
                        <w:u w:val="single"/>
                      </w:rPr>
                      <w:t xml:space="preserve">                              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649361EC" w14:textId="77777777" w:rsidR="008F1CC9" w:rsidRPr="002470F0" w:rsidRDefault="00B91D14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Geslacht</w:t>
                </w:r>
              </w:p>
            </w:tc>
            <w:tc>
              <w:tcPr>
                <w:tcW w:w="364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5207720" w14:textId="77777777" w:rsidR="008F1CC9" w:rsidRPr="002470F0" w:rsidRDefault="008F1CC9" w:rsidP="00D01011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2470F0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Geslacht"/>
                    <w:tag w:val="Geslacht"/>
                    <w:id w:val="63711416"/>
                    <w:placeholder>
                      <w:docPart w:val="EEFC6C651A1D49BEB1BBDC4A06879340"/>
                    </w:placeholder>
                    <w:showingPlcHdr/>
                    <w:dropDownList>
                      <w:listItem w:displayText="Man" w:value="M"/>
                      <w:listItem w:displayText="Vrouw" w:value="V"/>
                    </w:dropDownList>
                  </w:sdtPr>
                  <w:sdtEndPr/>
                  <w:sdtContent>
                    <w:r w:rsidR="00D01011" w:rsidRPr="00CB5CDB">
                      <w:rPr>
                        <w:rStyle w:val="Tekstvantijdelijkeaanduiding"/>
                        <w:rFonts w:ascii="Corbel" w:hAnsi="Corbel"/>
                        <w:sz w:val="18"/>
                        <w:szCs w:val="18"/>
                      </w:rPr>
                      <w:t>Kies een item.</w:t>
                    </w:r>
                  </w:sdtContent>
                </w:sdt>
              </w:p>
            </w:tc>
          </w:tr>
          <w:tr w:rsidR="008F1CC9" w:rsidRPr="002470F0" w14:paraId="17D65FDB" w14:textId="77777777" w:rsidTr="006B425D">
            <w:tc>
              <w:tcPr>
                <w:tcW w:w="1526" w:type="dxa"/>
              </w:tcPr>
              <w:p w14:paraId="5067AB93" w14:textId="77777777" w:rsidR="008F1CC9" w:rsidRPr="002470F0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bookmarkStart w:id="1" w:name="OLE_LINK1"/>
                <w:r w:rsidRPr="002470F0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Nationaliteit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2E015E" w14:textId="77777777" w:rsidR="008F1CC9" w:rsidRPr="002470F0" w:rsidRDefault="008F1CC9" w:rsidP="00A25C7B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2470F0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:</w:t>
                </w:r>
                <w:r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Nationaliteit"/>
                    <w:tag w:val="Nationaliteit"/>
                    <w:id w:val="-1414934524"/>
                    <w:placeholder>
                      <w:docPart w:val="86C9345E60BA47999F96620A9E282F4C"/>
                    </w:placeholder>
                    <w:showingPlcHdr/>
                  </w:sdtPr>
                  <w:sdtEndPr/>
                  <w:sdtContent>
                    <w:r w:rsidR="00A64BC9">
                      <w:rPr>
                        <w:rStyle w:val="Tekstvantijdelijkeaanduiding"/>
                        <w:u w:val="single"/>
                      </w:rPr>
                      <w:t xml:space="preserve">                              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63F73A41" w14:textId="77777777" w:rsidR="008F1CC9" w:rsidRPr="002470F0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2470F0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BSN- nr. </w:t>
                </w:r>
              </w:p>
            </w:tc>
            <w:tc>
              <w:tcPr>
                <w:tcW w:w="364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82B7EA" w14:textId="77777777" w:rsidR="008F1CC9" w:rsidRPr="002470F0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2470F0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Burgerservicenummer"/>
                    <w:tag w:val="BSN"/>
                    <w:id w:val="561383528"/>
                    <w:placeholder>
                      <w:docPart w:val="36C9F4EABEA94889917FA438104A010A"/>
                    </w:placeholder>
                  </w:sdtPr>
                  <w:sdtEndPr/>
                  <w:sdtContent>
                    <w:r w:rsidR="004E6327"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  <w:t xml:space="preserve">         </w:t>
                    </w:r>
                  </w:sdtContent>
                </w:sdt>
              </w:p>
            </w:tc>
          </w:tr>
          <w:tr w:rsidR="008F1CC9" w:rsidRPr="002470F0" w14:paraId="142CB263" w14:textId="77777777" w:rsidTr="006B425D">
            <w:tc>
              <w:tcPr>
                <w:tcW w:w="1526" w:type="dxa"/>
              </w:tcPr>
              <w:p w14:paraId="162811DA" w14:textId="77777777" w:rsidR="008F1CC9" w:rsidRPr="002470F0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2470F0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Roker</w:t>
                </w:r>
                <w:r w:rsidR="00B91D14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?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A41A201" w14:textId="77777777" w:rsidR="008F1CC9" w:rsidRPr="002470F0" w:rsidRDefault="00B91D14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Roker"/>
                    <w:tag w:val="Roker"/>
                    <w:id w:val="63711418"/>
                    <w:placeholder>
                      <w:docPart w:val="F2C27157EDD14B9DA91708B42C695856"/>
                    </w:placeholder>
                    <w:showingPlcHdr/>
                    <w:comboBox>
                      <w:listItem w:displayText="Ja" w:value="Ja"/>
                      <w:listItem w:displayText="Nee" w:value="Nee"/>
                    </w:comboBox>
                  </w:sdtPr>
                  <w:sdtEndPr/>
                  <w:sdtContent>
                    <w:r w:rsidR="004E6327" w:rsidRPr="00CB5CDB">
                      <w:rPr>
                        <w:rStyle w:val="Tekstvantijdelijkeaanduiding"/>
                        <w:rFonts w:ascii="Corbel" w:hAnsi="Corbel"/>
                        <w:sz w:val="18"/>
                        <w:szCs w:val="18"/>
                      </w:rPr>
                      <w:t>Kies een item.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62F0B09E" w14:textId="77777777" w:rsidR="008F1CC9" w:rsidRPr="002470F0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2470F0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E-mailadres</w:t>
                </w:r>
              </w:p>
            </w:tc>
            <w:tc>
              <w:tcPr>
                <w:tcW w:w="364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6B47657" w14:textId="77777777" w:rsidR="008F1CC9" w:rsidRPr="002470F0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2470F0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Emailadres"/>
                    <w:tag w:val="Emailadres"/>
                    <w:id w:val="1564683808"/>
                    <w:placeholder>
                      <w:docPart w:val="D0F8D71714D0404CAB2ABE755AB61296"/>
                    </w:placeholder>
                    <w:showingPlcHdr/>
                  </w:sdtPr>
                  <w:sdtEndPr/>
                  <w:sdtContent>
                    <w:r w:rsidRPr="00CB5CDB">
                      <w:rPr>
                        <w:rStyle w:val="Tekstvantijdelijkeaanduiding"/>
                      </w:rPr>
                      <w:t xml:space="preserve">                              </w:t>
                    </w:r>
                  </w:sdtContent>
                </w:sdt>
              </w:p>
            </w:tc>
          </w:tr>
          <w:bookmarkEnd w:id="1"/>
        </w:tbl>
        <w:p w14:paraId="11C43E15" w14:textId="77777777" w:rsidR="008F1CC9" w:rsidRDefault="008F1CC9" w:rsidP="006B425D">
          <w:pPr>
            <w:tabs>
              <w:tab w:val="left" w:pos="170"/>
            </w:tabs>
            <w:rPr>
              <w:rFonts w:ascii="Corbel" w:hAnsi="Corbel" w:cs="Arial"/>
              <w:b/>
              <w:i/>
              <w:color w:val="585350"/>
              <w:sz w:val="18"/>
              <w:szCs w:val="18"/>
            </w:rPr>
          </w:pPr>
        </w:p>
        <w:p w14:paraId="308E755C" w14:textId="77777777" w:rsidR="00852145" w:rsidRDefault="008F1CC9" w:rsidP="006B425D">
          <w:pPr>
            <w:tabs>
              <w:tab w:val="left" w:pos="170"/>
            </w:tabs>
            <w:rPr>
              <w:rFonts w:ascii="Corbel" w:hAnsi="Corbel" w:cs="Arial"/>
              <w:color w:val="585350"/>
              <w:sz w:val="18"/>
              <w:szCs w:val="18"/>
            </w:rPr>
          </w:pPr>
          <w:r w:rsidRPr="002470F0">
            <w:rPr>
              <w:rFonts w:ascii="Corbel" w:hAnsi="Corbel" w:cs="Arial"/>
              <w:b/>
              <w:i/>
              <w:color w:val="585350"/>
              <w:sz w:val="18"/>
              <w:szCs w:val="18"/>
            </w:rPr>
            <w:t>Persoonlijke gegevens partner</w:t>
          </w:r>
          <w:r w:rsidRPr="002470F0">
            <w:rPr>
              <w:rFonts w:ascii="Corbel" w:hAnsi="Corbel" w:cs="Arial"/>
              <w:color w:val="585350"/>
              <w:sz w:val="18"/>
              <w:szCs w:val="18"/>
            </w:rPr>
            <w:t xml:space="preserve"> </w:t>
          </w:r>
        </w:p>
        <w:p w14:paraId="64391A12" w14:textId="77777777" w:rsidR="008F1CC9" w:rsidRPr="002470F0" w:rsidRDefault="008F1CC9" w:rsidP="006B425D">
          <w:pPr>
            <w:tabs>
              <w:tab w:val="left" w:pos="170"/>
            </w:tabs>
            <w:rPr>
              <w:rFonts w:ascii="Corbel" w:hAnsi="Corbel" w:cs="Arial"/>
              <w:color w:val="585350"/>
              <w:sz w:val="18"/>
              <w:szCs w:val="18"/>
            </w:rPr>
          </w:pPr>
          <w:r w:rsidRPr="002470F0">
            <w:rPr>
              <w:rFonts w:ascii="Corbel" w:hAnsi="Corbel" w:cs="Arial"/>
              <w:color w:val="585350"/>
              <w:sz w:val="18"/>
              <w:szCs w:val="18"/>
            </w:rPr>
            <w:t xml:space="preserve">     </w:t>
          </w:r>
        </w:p>
        <w:tbl>
          <w:tblPr>
            <w:tblStyle w:val="Tabelraster"/>
            <w:tblW w:w="932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600" w:firstRow="0" w:lastRow="0" w:firstColumn="0" w:lastColumn="0" w:noHBand="1" w:noVBand="1"/>
          </w:tblPr>
          <w:tblGrid>
            <w:gridCol w:w="1491"/>
            <w:gridCol w:w="2870"/>
            <w:gridCol w:w="1276"/>
            <w:gridCol w:w="3685"/>
          </w:tblGrid>
          <w:tr w:rsidR="008F1CC9" w:rsidRPr="00576F8E" w14:paraId="3D637985" w14:textId="77777777" w:rsidTr="006B425D">
            <w:tc>
              <w:tcPr>
                <w:tcW w:w="1491" w:type="dxa"/>
              </w:tcPr>
              <w:p w14:paraId="7DAA0199" w14:textId="77777777" w:rsidR="008F1CC9" w:rsidRPr="00576F8E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576F8E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Achternaam</w:t>
                </w:r>
              </w:p>
            </w:tc>
            <w:tc>
              <w:tcPr>
                <w:tcW w:w="2870" w:type="dxa"/>
                <w:tcBorders>
                  <w:bottom w:val="single" w:sz="4" w:space="0" w:color="auto"/>
                </w:tcBorders>
              </w:tcPr>
              <w:p w14:paraId="7E0C3B58" w14:textId="77777777" w:rsidR="008F1CC9" w:rsidRPr="00576F8E" w:rsidRDefault="00B91D14" w:rsidP="00D01011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Achternaam"/>
                    <w:tag w:val="Achternaam"/>
                    <w:id w:val="-988245338"/>
                    <w:placeholder>
                      <w:docPart w:val="A391FF936AA64C24BFD353A5D734F82E"/>
                    </w:placeholder>
                    <w:showingPlcHdr/>
                  </w:sdtPr>
                  <w:sdtEndPr/>
                  <w:sdtContent>
                    <w:r w:rsidR="00D01011">
                      <w:rPr>
                        <w:rStyle w:val="Tekstvantijdelijkeaanduiding"/>
                        <w:u w:val="single"/>
                      </w:rPr>
                      <w:t xml:space="preserve">                              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364DAD69" w14:textId="77777777" w:rsidR="008F1CC9" w:rsidRPr="00576F8E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576F8E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Roepnaam</w:t>
                </w:r>
              </w:p>
            </w:tc>
            <w:tc>
              <w:tcPr>
                <w:tcW w:w="3685" w:type="dxa"/>
                <w:tcBorders>
                  <w:bottom w:val="single" w:sz="4" w:space="0" w:color="auto"/>
                </w:tcBorders>
              </w:tcPr>
              <w:p w14:paraId="5D025428" w14:textId="77777777" w:rsidR="008F1CC9" w:rsidRPr="00576F8E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576F8E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Roepnaam"/>
                    <w:tag w:val="Roepnaam"/>
                    <w:id w:val="1054889922"/>
                    <w:placeholder>
                      <w:docPart w:val="E2B8F0733FA44633AB97A13843064D86"/>
                    </w:placeholder>
                    <w:showingPlcHdr/>
                  </w:sdtPr>
                  <w:sdtEndPr/>
                  <w:sdtContent>
                    <w:r w:rsidRPr="00CB5CDB">
                      <w:rPr>
                        <w:rStyle w:val="Tekstvantijdelijkeaanduiding"/>
                      </w:rPr>
                      <w:t xml:space="preserve">                              </w:t>
                    </w:r>
                  </w:sdtContent>
                </w:sdt>
              </w:p>
            </w:tc>
          </w:tr>
          <w:tr w:rsidR="008F1CC9" w:rsidRPr="00576F8E" w14:paraId="1523E790" w14:textId="77777777" w:rsidTr="006B425D">
            <w:tc>
              <w:tcPr>
                <w:tcW w:w="1491" w:type="dxa"/>
              </w:tcPr>
              <w:p w14:paraId="2C39A7E1" w14:textId="77777777" w:rsidR="008F1CC9" w:rsidRPr="00576F8E" w:rsidRDefault="006B425D" w:rsidP="006B425D">
                <w:pPr>
                  <w:pStyle w:val="Kop1"/>
                  <w:spacing w:line="288" w:lineRule="auto"/>
                  <w:rPr>
                    <w:rFonts w:ascii="Corbel" w:hAnsi="Corbel" w:cs="Arial"/>
                    <w:b w:val="0"/>
                    <w:color w:val="585350"/>
                    <w:sz w:val="18"/>
                    <w:szCs w:val="18"/>
                    <w:lang w:val="nl-NL"/>
                  </w:rPr>
                </w:pPr>
                <w:r>
                  <w:rPr>
                    <w:rFonts w:ascii="Corbel" w:hAnsi="Corbel" w:cs="Arial"/>
                    <w:b w:val="0"/>
                    <w:color w:val="585350"/>
                    <w:sz w:val="18"/>
                    <w:szCs w:val="18"/>
                    <w:lang w:val="nl-NL"/>
                  </w:rPr>
                  <w:t>Voorle</w:t>
                </w:r>
                <w:r w:rsidR="008F1CC9" w:rsidRPr="00576F8E">
                  <w:rPr>
                    <w:rFonts w:ascii="Corbel" w:hAnsi="Corbel" w:cs="Arial"/>
                    <w:b w:val="0"/>
                    <w:color w:val="585350"/>
                    <w:sz w:val="18"/>
                    <w:szCs w:val="18"/>
                    <w:lang w:val="nl-NL"/>
                  </w:rPr>
                  <w:t>tters</w:t>
                </w:r>
              </w:p>
            </w:tc>
            <w:tc>
              <w:tcPr>
                <w:tcW w:w="28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AEA1DEF" w14:textId="77777777" w:rsidR="008F1CC9" w:rsidRPr="00576F8E" w:rsidRDefault="00B91D14" w:rsidP="006B425D">
                <w:pPr>
                  <w:pStyle w:val="Kop1"/>
                  <w:spacing w:line="288" w:lineRule="auto"/>
                  <w:rPr>
                    <w:rFonts w:ascii="Corbel" w:hAnsi="Corbel" w:cs="Arial"/>
                    <w:b w:val="0"/>
                    <w:color w:val="585350"/>
                    <w:sz w:val="18"/>
                    <w:szCs w:val="18"/>
                    <w:lang w:val="nl-NL"/>
                  </w:rPr>
                </w:pPr>
                <w:r w:rsidRPr="00F42AB7">
                  <w:rPr>
                    <w:rFonts w:ascii="Corbel" w:hAnsi="Corbel" w:cs="Arial"/>
                    <w:b w:val="0"/>
                    <w:color w:val="585350"/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rFonts w:ascii="Corbel" w:hAnsi="Corbel" w:cs="Arial"/>
                      <w:b w:val="0"/>
                      <w:color w:val="585350"/>
                      <w:sz w:val="18"/>
                      <w:szCs w:val="18"/>
                      <w:lang w:val="nl-NL"/>
                    </w:rPr>
                    <w:alias w:val="Voorletters"/>
                    <w:tag w:val="Voorletters"/>
                    <w:id w:val="-329600898"/>
                    <w:placeholder>
                      <w:docPart w:val="8C5F295D2FC8410B8A4BE0424B483022"/>
                    </w:placeholder>
                    <w:showingPlcHdr/>
                  </w:sdtPr>
                  <w:sdtEndPr/>
                  <w:sdtContent>
                    <w:r w:rsidR="00D01011">
                      <w:rPr>
                        <w:rStyle w:val="Tekstvantijdelijkeaanduiding"/>
                        <w:u w:val="single"/>
                        <w:lang w:val="nl-NL"/>
                      </w:rPr>
                      <w:t xml:space="preserve">                              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428B2055" w14:textId="77777777" w:rsidR="008F1CC9" w:rsidRPr="00576F8E" w:rsidRDefault="008F1CC9" w:rsidP="006B425D">
                <w:pPr>
                  <w:pStyle w:val="Kop1"/>
                  <w:spacing w:line="288" w:lineRule="auto"/>
                  <w:rPr>
                    <w:rFonts w:ascii="Corbel" w:hAnsi="Corbel" w:cs="Arial"/>
                    <w:b w:val="0"/>
                    <w:color w:val="585350"/>
                    <w:sz w:val="18"/>
                    <w:szCs w:val="18"/>
                    <w:lang w:val="nl-NL"/>
                  </w:rPr>
                </w:pPr>
                <w:r w:rsidRPr="00576F8E">
                  <w:rPr>
                    <w:rFonts w:ascii="Corbel" w:hAnsi="Corbel" w:cs="Arial"/>
                    <w:b w:val="0"/>
                    <w:color w:val="585350"/>
                    <w:sz w:val="18"/>
                    <w:szCs w:val="18"/>
                    <w:lang w:val="nl-NL"/>
                  </w:rPr>
                  <w:t xml:space="preserve">Tel. </w:t>
                </w:r>
                <w:r w:rsidR="00B91D14" w:rsidRPr="00576F8E">
                  <w:rPr>
                    <w:rFonts w:ascii="Corbel" w:hAnsi="Corbel" w:cs="Arial"/>
                    <w:b w:val="0"/>
                    <w:color w:val="585350"/>
                    <w:sz w:val="18"/>
                    <w:szCs w:val="18"/>
                    <w:lang w:val="nl-NL"/>
                  </w:rPr>
                  <w:t>P</w:t>
                </w:r>
                <w:r w:rsidRPr="00576F8E">
                  <w:rPr>
                    <w:rFonts w:ascii="Corbel" w:hAnsi="Corbel" w:cs="Arial"/>
                    <w:b w:val="0"/>
                    <w:color w:val="585350"/>
                    <w:sz w:val="18"/>
                    <w:szCs w:val="18"/>
                    <w:lang w:val="nl-NL"/>
                  </w:rPr>
                  <w:t>rivé</w:t>
                </w:r>
              </w:p>
            </w:tc>
            <w:tc>
              <w:tcPr>
                <w:tcW w:w="36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6433CB" w14:textId="77777777" w:rsidR="008F1CC9" w:rsidRPr="00576F8E" w:rsidRDefault="008F1CC9" w:rsidP="006B425D">
                <w:pPr>
                  <w:pStyle w:val="Kop1"/>
                  <w:spacing w:line="288" w:lineRule="auto"/>
                  <w:rPr>
                    <w:rFonts w:ascii="Corbel" w:hAnsi="Corbel" w:cs="Arial"/>
                    <w:b w:val="0"/>
                    <w:color w:val="585350"/>
                    <w:sz w:val="18"/>
                    <w:szCs w:val="18"/>
                    <w:lang w:val="nl-NL"/>
                  </w:rPr>
                </w:pPr>
                <w:r w:rsidRPr="00576F8E">
                  <w:rPr>
                    <w:rFonts w:ascii="Corbel" w:hAnsi="Corbel" w:cs="Arial"/>
                    <w:b w:val="0"/>
                    <w:color w:val="585350"/>
                    <w:sz w:val="18"/>
                    <w:szCs w:val="18"/>
                    <w:lang w:val="nl-NL"/>
                  </w:rPr>
                  <w:t xml:space="preserve">: </w:t>
                </w:r>
                <w:sdt>
                  <w:sdtPr>
                    <w:rPr>
                      <w:rFonts w:ascii="Corbel" w:hAnsi="Corbel" w:cs="Arial"/>
                      <w:b w:val="0"/>
                      <w:color w:val="585350"/>
                      <w:sz w:val="18"/>
                      <w:szCs w:val="18"/>
                      <w:lang w:val="nl-NL"/>
                    </w:rPr>
                    <w:alias w:val="Telefoon"/>
                    <w:tag w:val="Prive"/>
                    <w:id w:val="-653218431"/>
                    <w:placeholder>
                      <w:docPart w:val="30860F6FA05547E1ABD9E7CB475F60DB"/>
                    </w:placeholder>
                    <w:showingPlcHdr/>
                  </w:sdtPr>
                  <w:sdtEndPr/>
                  <w:sdtContent>
                    <w:r w:rsidRPr="00CB5CDB">
                      <w:rPr>
                        <w:rStyle w:val="Tekstvantijdelijkeaanduiding"/>
                        <w:b w:val="0"/>
                        <w:u w:val="single"/>
                        <w:lang w:val="nl-NL"/>
                      </w:rPr>
                      <w:t xml:space="preserve">          </w:t>
                    </w:r>
                  </w:sdtContent>
                </w:sdt>
              </w:p>
            </w:tc>
          </w:tr>
          <w:tr w:rsidR="008F1CC9" w:rsidRPr="00576F8E" w14:paraId="342188A3" w14:textId="77777777" w:rsidTr="006B425D">
            <w:tc>
              <w:tcPr>
                <w:tcW w:w="1491" w:type="dxa"/>
              </w:tcPr>
              <w:p w14:paraId="1D7739AF" w14:textId="77777777" w:rsidR="008F1CC9" w:rsidRPr="00576F8E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576F8E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Adres</w:t>
                </w:r>
              </w:p>
            </w:tc>
            <w:tc>
              <w:tcPr>
                <w:tcW w:w="28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1ECB529" w14:textId="77777777" w:rsidR="008F1CC9" w:rsidRPr="00576F8E" w:rsidRDefault="00B91D14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Adres"/>
                    <w:tag w:val="Adres"/>
                    <w:id w:val="-241334596"/>
                    <w:placeholder>
                      <w:docPart w:val="D72C7E60FEF74CE782659775E4B95279"/>
                    </w:placeholder>
                  </w:sdtPr>
                  <w:sdtEndPr/>
                  <w:sdtContent>
                    <w:r w:rsidR="004E6327"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70EE9D6A" w14:textId="77777777" w:rsidR="008F1CC9" w:rsidRPr="00576F8E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576F8E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Tel. </w:t>
                </w:r>
                <w:r w:rsidR="00B91D14" w:rsidRPr="00576F8E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W</w:t>
                </w:r>
                <w:r w:rsidRPr="00576F8E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erk</w:t>
                </w:r>
              </w:p>
            </w:tc>
            <w:tc>
              <w:tcPr>
                <w:tcW w:w="36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19DC35" w14:textId="77777777" w:rsidR="008F1CC9" w:rsidRPr="00576F8E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576F8E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Telefoon"/>
                    <w:tag w:val="Werk"/>
                    <w:id w:val="1087729968"/>
                    <w:placeholder>
                      <w:docPart w:val="ABB98A2C6D314E81A1C10677491F00C9"/>
                    </w:placeholder>
                    <w:showingPlcHdr/>
                  </w:sdtPr>
                  <w:sdtEndPr/>
                  <w:sdtContent>
                    <w:r>
                      <w:rPr>
                        <w:rStyle w:val="Tekstvantijdelijkeaanduiding"/>
                        <w:u w:val="single"/>
                      </w:rPr>
                      <w:t xml:space="preserve">          </w:t>
                    </w:r>
                  </w:sdtContent>
                </w:sdt>
              </w:p>
            </w:tc>
          </w:tr>
          <w:tr w:rsidR="008F1CC9" w:rsidRPr="00576F8E" w14:paraId="15AE0C3C" w14:textId="77777777" w:rsidTr="006B425D">
            <w:tc>
              <w:tcPr>
                <w:tcW w:w="1491" w:type="dxa"/>
              </w:tcPr>
              <w:p w14:paraId="0583B594" w14:textId="77777777" w:rsidR="008F1CC9" w:rsidRPr="00576F8E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576F8E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PC / woonplaats</w:t>
                </w:r>
              </w:p>
            </w:tc>
            <w:tc>
              <w:tcPr>
                <w:tcW w:w="28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8D99282" w14:textId="77777777" w:rsidR="008F1CC9" w:rsidRPr="00576F8E" w:rsidRDefault="00B91D14" w:rsidP="00D01011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Postcode"/>
                    <w:tag w:val="PC"/>
                    <w:id w:val="612639609"/>
                    <w:placeholder>
                      <w:docPart w:val="4181AA32F7CC42A681C59BAC59FA8E88"/>
                    </w:placeholder>
                  </w:sdtPr>
                  <w:sdtEndPr/>
                  <w:sdtContent>
                    <w:r w:rsidR="004E6327"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  <w:t xml:space="preserve">      </w:t>
                    </w:r>
                  </w:sdtContent>
                </w:sdt>
                <w:r w:rsidR="008F1CC9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Woonplaats"/>
                    <w:tag w:val="Woonplaats"/>
                    <w:id w:val="-2103251200"/>
                    <w:placeholder>
                      <w:docPart w:val="211EAD336C6B49B9B60A6356719E0B9B"/>
                    </w:placeholder>
                    <w:showingPlcHdr/>
                  </w:sdtPr>
                  <w:sdtEndPr/>
                  <w:sdtContent>
                    <w:r w:rsidR="00D01011">
                      <w:rPr>
                        <w:rStyle w:val="Tekstvantijdelijkeaanduiding"/>
                        <w:u w:val="single"/>
                      </w:rPr>
                      <w:t xml:space="preserve">                              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3DD6515B" w14:textId="77777777" w:rsidR="008F1CC9" w:rsidRPr="00576F8E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576F8E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Mobiel</w:t>
                </w:r>
              </w:p>
            </w:tc>
            <w:tc>
              <w:tcPr>
                <w:tcW w:w="36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1FBD883" w14:textId="77777777" w:rsidR="008F1CC9" w:rsidRPr="00576F8E" w:rsidRDefault="008F1CC9" w:rsidP="00CB5CDB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576F8E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Telefoon"/>
                    <w:tag w:val="Mobiel"/>
                    <w:id w:val="-1426336474"/>
                    <w:placeholder>
                      <w:docPart w:val="AC3B01610C5642BBAE9033059BD27B72"/>
                    </w:placeholder>
                  </w:sdtPr>
                  <w:sdtEndPr/>
                  <w:sdtContent>
                    <w:r w:rsidR="00A64BC9"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  <w:t>06-</w:t>
                    </w:r>
                    <w:r w:rsidR="00CB5CDB"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  <w:t xml:space="preserve">        </w:t>
                    </w:r>
                  </w:sdtContent>
                </w:sdt>
              </w:p>
            </w:tc>
          </w:tr>
          <w:tr w:rsidR="008F1CC9" w:rsidRPr="00576F8E" w14:paraId="2D279BE0" w14:textId="77777777" w:rsidTr="006B425D">
            <w:tc>
              <w:tcPr>
                <w:tcW w:w="1491" w:type="dxa"/>
              </w:tcPr>
              <w:p w14:paraId="511809D3" w14:textId="77777777" w:rsidR="008F1CC9" w:rsidRPr="00576F8E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576F8E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Geb.dat / plaats</w:t>
                </w:r>
              </w:p>
            </w:tc>
            <w:tc>
              <w:tcPr>
                <w:tcW w:w="28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3DCE0D" w14:textId="77777777" w:rsidR="008F1CC9" w:rsidRPr="00576F8E" w:rsidRDefault="00B91D14" w:rsidP="00D01011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Geboortedatum"/>
                    <w:tag w:val="GebDat"/>
                    <w:id w:val="151763117"/>
                    <w:placeholder>
                      <w:docPart w:val="C74F4E13D2B34E4E8F1D6A3A1B944212"/>
                    </w:placeholder>
                    <w:date>
                      <w:dateFormat w:val="d-M-yyyy"/>
                      <w:lid w:val="nl-NL"/>
                      <w:storeMappedDataAs w:val="date"/>
                      <w:calendar w:val="gregorian"/>
                    </w:date>
                  </w:sdtPr>
                  <w:sdtEndPr/>
                  <w:sdtContent>
                    <w:r w:rsidR="004E6327"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  <w:t>-</w:t>
                    </w:r>
                    <w:r w:rsidR="006B425D"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  <w:t>-</w:t>
                    </w:r>
                  </w:sdtContent>
                </w:sdt>
                <w:r w:rsidR="008F1CC9" w:rsidRPr="00576F8E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 /  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Geboorteplaats"/>
                    <w:tag w:val="Geboorteplaats"/>
                    <w:id w:val="1543239351"/>
                    <w:placeholder>
                      <w:docPart w:val="8C747A0DF78D46649830CAE023B069A1"/>
                    </w:placeholder>
                    <w:showingPlcHdr/>
                  </w:sdtPr>
                  <w:sdtEndPr/>
                  <w:sdtContent>
                    <w:r w:rsidR="00D01011">
                      <w:rPr>
                        <w:rStyle w:val="Tekstvantijdelijkeaanduiding"/>
                        <w:u w:val="single"/>
                      </w:rPr>
                      <w:t xml:space="preserve">                              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38169FDD" w14:textId="77777777" w:rsidR="008F1CC9" w:rsidRPr="00576F8E" w:rsidRDefault="00B91D14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Geslacht</w:t>
                </w:r>
              </w:p>
            </w:tc>
            <w:tc>
              <w:tcPr>
                <w:tcW w:w="36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FFC4A4" w14:textId="77777777" w:rsidR="008F1CC9" w:rsidRPr="00576F8E" w:rsidRDefault="008F1CC9" w:rsidP="00D01011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576F8E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Geslacht"/>
                    <w:tag w:val="Geslacht"/>
                    <w:id w:val="63711423"/>
                    <w:placeholder>
                      <w:docPart w:val="A24CDCF99744450BBD76EE897414298C"/>
                    </w:placeholder>
                    <w:showingPlcHdr/>
                    <w:dropDownList>
                      <w:listItem w:displayText="Man" w:value="M"/>
                      <w:listItem w:displayText="Vrouw" w:value="V"/>
                    </w:dropDownList>
                  </w:sdtPr>
                  <w:sdtEndPr/>
                  <w:sdtContent>
                    <w:r w:rsidR="00D01011" w:rsidRPr="00CB5CDB">
                      <w:rPr>
                        <w:rStyle w:val="Tekstvantijdelijkeaanduiding"/>
                        <w:rFonts w:ascii="Corbel" w:hAnsi="Corbel"/>
                        <w:sz w:val="18"/>
                        <w:szCs w:val="18"/>
                      </w:rPr>
                      <w:t>Kies een item.</w:t>
                    </w:r>
                  </w:sdtContent>
                </w:sdt>
              </w:p>
            </w:tc>
          </w:tr>
          <w:tr w:rsidR="008F1CC9" w:rsidRPr="00576F8E" w14:paraId="39C1A1FD" w14:textId="77777777" w:rsidTr="006B425D">
            <w:tc>
              <w:tcPr>
                <w:tcW w:w="1491" w:type="dxa"/>
              </w:tcPr>
              <w:p w14:paraId="6393A11C" w14:textId="77777777" w:rsidR="008F1CC9" w:rsidRPr="00576F8E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576F8E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Nationaliteit</w:t>
                </w:r>
              </w:p>
            </w:tc>
            <w:tc>
              <w:tcPr>
                <w:tcW w:w="28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98ACFA" w14:textId="77777777" w:rsidR="008F1CC9" w:rsidRPr="00576F8E" w:rsidRDefault="00B91D14" w:rsidP="00A25C7B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Nationaliteit"/>
                    <w:tag w:val="Nationaliteit"/>
                    <w:id w:val="-456564540"/>
                    <w:placeholder>
                      <w:docPart w:val="587E66F694014CA690F3B8B1F7F8D08C"/>
                    </w:placeholder>
                    <w:showingPlcHdr/>
                  </w:sdtPr>
                  <w:sdtEndPr/>
                  <w:sdtContent>
                    <w:r w:rsidR="00A25C7B">
                      <w:rPr>
                        <w:rStyle w:val="Tekstvantijdelijkeaanduiding"/>
                        <w:u w:val="single"/>
                      </w:rPr>
                      <w:t xml:space="preserve">                              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4930CBAF" w14:textId="77777777" w:rsidR="008F1CC9" w:rsidRPr="00576F8E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576F8E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BSN- nr. </w:t>
                </w:r>
              </w:p>
            </w:tc>
            <w:tc>
              <w:tcPr>
                <w:tcW w:w="36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002E2BF" w14:textId="77777777" w:rsidR="008F1CC9" w:rsidRPr="00576F8E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576F8E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Burgerservicenummer"/>
                    <w:tag w:val="BSN"/>
                    <w:id w:val="164669840"/>
                    <w:placeholder>
                      <w:docPart w:val="22AD883E9F9A41F2B6DE8CA191E34272"/>
                    </w:placeholder>
                    <w:showingPlcHdr/>
                  </w:sdtPr>
                  <w:sdtEndPr/>
                  <w:sdtContent>
                    <w:r w:rsidRPr="00CB5CDB">
                      <w:rPr>
                        <w:rStyle w:val="Tekstvantijdelijkeaanduiding"/>
                      </w:rPr>
                      <w:t xml:space="preserve">         </w:t>
                    </w:r>
                  </w:sdtContent>
                </w:sdt>
              </w:p>
            </w:tc>
          </w:tr>
          <w:tr w:rsidR="008F1CC9" w:rsidRPr="00576F8E" w14:paraId="7FD03623" w14:textId="77777777" w:rsidTr="006B425D">
            <w:tc>
              <w:tcPr>
                <w:tcW w:w="1491" w:type="dxa"/>
              </w:tcPr>
              <w:p w14:paraId="54703044" w14:textId="77777777" w:rsidR="008F1CC9" w:rsidRPr="00576F8E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576F8E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Roker</w:t>
                </w:r>
                <w:r w:rsidR="00B91D14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?</w:t>
                </w:r>
              </w:p>
            </w:tc>
            <w:tc>
              <w:tcPr>
                <w:tcW w:w="28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F873DF" w14:textId="77777777" w:rsidR="008F1CC9" w:rsidRPr="00576F8E" w:rsidRDefault="00B91D14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Roker"/>
                    <w:tag w:val="Roker"/>
                    <w:id w:val="151763124"/>
                    <w:placeholder>
                      <w:docPart w:val="3CAA93D158034A7B9C5BF63504356B05"/>
                    </w:placeholder>
                    <w:showingPlcHdr/>
                    <w:comboBox>
                      <w:listItem w:value="Kies een item."/>
                      <w:listItem w:displayText="Ja" w:value="Ja"/>
                      <w:listItem w:displayText="Nee" w:value="Nee"/>
                    </w:comboBox>
                  </w:sdtPr>
                  <w:sdtEndPr/>
                  <w:sdtContent>
                    <w:r w:rsidR="004E6327" w:rsidRPr="00CB5CDB">
                      <w:rPr>
                        <w:rStyle w:val="Tekstvantijdelijkeaanduiding"/>
                        <w:rFonts w:ascii="Corbel" w:hAnsi="Corbel"/>
                        <w:sz w:val="18"/>
                        <w:szCs w:val="18"/>
                      </w:rPr>
                      <w:t>Kies een item.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4C8223AD" w14:textId="77777777" w:rsidR="008F1CC9" w:rsidRPr="00576F8E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576F8E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E-mailadres</w:t>
                </w:r>
              </w:p>
            </w:tc>
            <w:tc>
              <w:tcPr>
                <w:tcW w:w="36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79F92D1" w14:textId="77777777" w:rsidR="008F1CC9" w:rsidRPr="00576F8E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576F8E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Emailadres"/>
                    <w:tag w:val="Emailadres"/>
                    <w:id w:val="243616619"/>
                    <w:placeholder>
                      <w:docPart w:val="8368C6F59B1A4C00A2A0647E06ABDEEE"/>
                    </w:placeholder>
                    <w:showingPlcHdr/>
                  </w:sdtPr>
                  <w:sdtEndPr/>
                  <w:sdtContent>
                    <w:r w:rsidRPr="00CB5CDB">
                      <w:rPr>
                        <w:rStyle w:val="Tekstvantijdelijkeaanduiding"/>
                      </w:rPr>
                      <w:t xml:space="preserve">                              </w:t>
                    </w:r>
                  </w:sdtContent>
                </w:sdt>
              </w:p>
            </w:tc>
          </w:tr>
        </w:tbl>
        <w:p w14:paraId="71B9D13A" w14:textId="77777777" w:rsidR="008F1CC9" w:rsidRDefault="008F1CC9" w:rsidP="006B425D">
          <w:pPr>
            <w:pStyle w:val="Kop2"/>
            <w:tabs>
              <w:tab w:val="left" w:pos="170"/>
            </w:tabs>
            <w:rPr>
              <w:rFonts w:ascii="Corbel" w:hAnsi="Corbel" w:cs="Arial"/>
              <w:i/>
              <w:color w:val="585350"/>
              <w:sz w:val="18"/>
              <w:szCs w:val="18"/>
              <w:u w:val="none"/>
              <w:lang w:val="nl-NL"/>
            </w:rPr>
          </w:pPr>
        </w:p>
        <w:p w14:paraId="009C894C" w14:textId="77777777" w:rsidR="008F1CC9" w:rsidRDefault="008F1CC9" w:rsidP="006B425D">
          <w:pPr>
            <w:pStyle w:val="Kop2"/>
            <w:tabs>
              <w:tab w:val="left" w:pos="170"/>
            </w:tabs>
            <w:rPr>
              <w:rFonts w:ascii="Corbel" w:hAnsi="Corbel" w:cs="Arial"/>
              <w:i/>
              <w:color w:val="585350"/>
              <w:sz w:val="18"/>
              <w:szCs w:val="18"/>
              <w:u w:val="none"/>
              <w:lang w:val="nl-NL"/>
            </w:rPr>
          </w:pPr>
          <w:r w:rsidRPr="002470F0">
            <w:rPr>
              <w:rFonts w:ascii="Corbel" w:hAnsi="Corbel" w:cs="Arial"/>
              <w:i/>
              <w:color w:val="585350"/>
              <w:sz w:val="18"/>
              <w:szCs w:val="18"/>
              <w:u w:val="none"/>
              <w:lang w:val="nl-NL"/>
            </w:rPr>
            <w:t>Persoonlijke gegevens kinderen</w:t>
          </w:r>
        </w:p>
        <w:p w14:paraId="104BD964" w14:textId="77777777" w:rsidR="00852145" w:rsidRPr="00852145" w:rsidRDefault="00852145" w:rsidP="00852145"/>
        <w:tbl>
          <w:tblPr>
            <w:tblStyle w:val="Tabelraster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20" w:firstRow="1" w:lastRow="0" w:firstColumn="0" w:lastColumn="0" w:noHBand="0" w:noVBand="1"/>
          </w:tblPr>
          <w:tblGrid>
            <w:gridCol w:w="1929"/>
            <w:gridCol w:w="1303"/>
            <w:gridCol w:w="1436"/>
            <w:gridCol w:w="1565"/>
            <w:gridCol w:w="1361"/>
            <w:gridCol w:w="1767"/>
          </w:tblGrid>
          <w:tr w:rsidR="000716EC" w:rsidRPr="009E6D22" w14:paraId="08813DCE" w14:textId="77777777" w:rsidTr="005F7EB7">
            <w:tc>
              <w:tcPr>
                <w:tcW w:w="1030" w:type="pct"/>
              </w:tcPr>
              <w:p w14:paraId="48DF8E52" w14:textId="77777777" w:rsidR="000716EC" w:rsidRPr="009E6D22" w:rsidRDefault="000716EC" w:rsidP="006B425D">
                <w:pPr>
                  <w:pStyle w:val="Plattetekst"/>
                  <w:spacing w:line="384" w:lineRule="auto"/>
                  <w:rPr>
                    <w:rFonts w:ascii="Corbel" w:hAnsi="Corbel" w:cs="Arial"/>
                    <w:color w:val="585350"/>
                    <w:sz w:val="18"/>
                    <w:szCs w:val="18"/>
                    <w:lang w:val="nl-NL"/>
                  </w:rPr>
                </w:pPr>
                <w:r w:rsidRPr="009E6D22">
                  <w:rPr>
                    <w:rFonts w:ascii="Corbel" w:hAnsi="Corbel" w:cs="Arial"/>
                    <w:color w:val="585350"/>
                    <w:sz w:val="18"/>
                    <w:szCs w:val="18"/>
                    <w:lang w:val="nl-NL"/>
                  </w:rPr>
                  <w:t>Naam :</w:t>
                </w:r>
              </w:p>
            </w:tc>
            <w:tc>
              <w:tcPr>
                <w:tcW w:w="696" w:type="pct"/>
              </w:tcPr>
              <w:p w14:paraId="4363BF96" w14:textId="77777777" w:rsidR="000716EC" w:rsidRPr="009E6D22" w:rsidRDefault="000716EC" w:rsidP="006B425D">
                <w:pPr>
                  <w:pStyle w:val="Plattetekst"/>
                  <w:spacing w:line="384" w:lineRule="auto"/>
                  <w:rPr>
                    <w:rFonts w:ascii="Corbel" w:hAnsi="Corbel" w:cs="Arial"/>
                    <w:color w:val="585350"/>
                    <w:sz w:val="18"/>
                    <w:szCs w:val="18"/>
                    <w:lang w:val="nl-NL"/>
                  </w:rPr>
                </w:pPr>
                <w:r w:rsidRPr="009E6D22">
                  <w:rPr>
                    <w:rFonts w:ascii="Corbel" w:hAnsi="Corbel" w:cs="Arial"/>
                    <w:color w:val="585350"/>
                    <w:sz w:val="18"/>
                    <w:szCs w:val="18"/>
                    <w:lang w:val="nl-NL"/>
                  </w:rPr>
                  <w:t>Voorletters :</w:t>
                </w:r>
              </w:p>
            </w:tc>
            <w:tc>
              <w:tcPr>
                <w:tcW w:w="767" w:type="pct"/>
              </w:tcPr>
              <w:p w14:paraId="64B9ACEA" w14:textId="77777777" w:rsidR="000716EC" w:rsidRPr="009E6D22" w:rsidRDefault="000716EC" w:rsidP="006B425D">
                <w:pPr>
                  <w:pStyle w:val="Plattetekst"/>
                  <w:spacing w:line="384" w:lineRule="auto"/>
                  <w:rPr>
                    <w:rFonts w:ascii="Corbel" w:hAnsi="Corbel" w:cs="Arial"/>
                    <w:color w:val="585350"/>
                    <w:sz w:val="18"/>
                    <w:szCs w:val="18"/>
                    <w:lang w:val="nl-NL"/>
                  </w:rPr>
                </w:pPr>
                <w:r w:rsidRPr="009E6D22">
                  <w:rPr>
                    <w:rFonts w:ascii="Corbel" w:hAnsi="Corbel" w:cs="Arial"/>
                    <w:color w:val="585350"/>
                    <w:sz w:val="18"/>
                    <w:szCs w:val="18"/>
                    <w:lang w:val="nl-NL"/>
                  </w:rPr>
                  <w:t xml:space="preserve">   Roepnaam :</w:t>
                </w:r>
              </w:p>
            </w:tc>
            <w:tc>
              <w:tcPr>
                <w:tcW w:w="836" w:type="pct"/>
              </w:tcPr>
              <w:p w14:paraId="422B7B87" w14:textId="77777777" w:rsidR="000716EC" w:rsidRPr="009E6D22" w:rsidRDefault="000716EC" w:rsidP="00B958E0">
                <w:pPr>
                  <w:pStyle w:val="Plattetekst"/>
                  <w:spacing w:line="384" w:lineRule="auto"/>
                  <w:rPr>
                    <w:rFonts w:ascii="Corbel" w:hAnsi="Corbel" w:cs="Arial"/>
                    <w:color w:val="585350"/>
                    <w:sz w:val="18"/>
                    <w:szCs w:val="18"/>
                    <w:lang w:val="nl-NL"/>
                  </w:rPr>
                </w:pPr>
                <w:r w:rsidRPr="009E6D22">
                  <w:rPr>
                    <w:rFonts w:ascii="Corbel" w:hAnsi="Corbel" w:cs="Arial"/>
                    <w:color w:val="585350"/>
                    <w:sz w:val="18"/>
                    <w:szCs w:val="18"/>
                    <w:lang w:val="nl-NL"/>
                  </w:rPr>
                  <w:t xml:space="preserve"> Geboortedatum :</w:t>
                </w:r>
              </w:p>
            </w:tc>
            <w:tc>
              <w:tcPr>
                <w:tcW w:w="727" w:type="pct"/>
              </w:tcPr>
              <w:p w14:paraId="192EC0D0" w14:textId="77777777" w:rsidR="000716EC" w:rsidRPr="009E6D22" w:rsidRDefault="000716EC" w:rsidP="006B425D">
                <w:pPr>
                  <w:pStyle w:val="Plattetekst"/>
                  <w:spacing w:line="384" w:lineRule="auto"/>
                  <w:rPr>
                    <w:rFonts w:ascii="Corbel" w:hAnsi="Corbel" w:cs="Arial"/>
                    <w:color w:val="585350"/>
                    <w:sz w:val="18"/>
                    <w:szCs w:val="18"/>
                    <w:lang w:val="nl-NL"/>
                  </w:rPr>
                </w:pPr>
                <w:r>
                  <w:rPr>
                    <w:rFonts w:ascii="Corbel" w:hAnsi="Corbel" w:cs="Arial"/>
                    <w:color w:val="585350"/>
                    <w:sz w:val="18"/>
                    <w:szCs w:val="18"/>
                    <w:lang w:val="nl-NL"/>
                  </w:rPr>
                  <w:t>BSN- nr.</w:t>
                </w:r>
              </w:p>
            </w:tc>
            <w:tc>
              <w:tcPr>
                <w:tcW w:w="945" w:type="pct"/>
              </w:tcPr>
              <w:p w14:paraId="31A7AC14" w14:textId="77777777" w:rsidR="000716EC" w:rsidRPr="009E6D22" w:rsidRDefault="000716EC" w:rsidP="006B425D">
                <w:pPr>
                  <w:pStyle w:val="Plattetekst"/>
                  <w:spacing w:line="384" w:lineRule="auto"/>
                  <w:rPr>
                    <w:rFonts w:ascii="Corbel" w:hAnsi="Corbel" w:cs="Arial"/>
                    <w:color w:val="585350"/>
                    <w:sz w:val="18"/>
                    <w:szCs w:val="18"/>
                    <w:lang w:val="nl-NL"/>
                  </w:rPr>
                </w:pPr>
                <w:r w:rsidRPr="009E6D22">
                  <w:rPr>
                    <w:rFonts w:ascii="Corbel" w:hAnsi="Corbel" w:cs="Arial"/>
                    <w:color w:val="585350"/>
                    <w:sz w:val="18"/>
                    <w:szCs w:val="18"/>
                    <w:lang w:val="nl-NL"/>
                  </w:rPr>
                  <w:t xml:space="preserve">  Woonsituatie :</w:t>
                </w:r>
              </w:p>
            </w:tc>
          </w:tr>
          <w:tr w:rsidR="000716EC" w:rsidRPr="009E6D22" w14:paraId="26446AB0" w14:textId="77777777" w:rsidTr="005F7EB7">
            <w:sdt>
              <w:sdtPr>
                <w:rPr>
                  <w:rFonts w:ascii="Corbel" w:hAnsi="Corbel" w:cs="Arial"/>
                  <w:color w:val="585350"/>
                  <w:sz w:val="18"/>
                  <w:szCs w:val="18"/>
                </w:rPr>
                <w:alias w:val="Naam"/>
                <w:tag w:val="Naam"/>
                <w:id w:val="-369848290"/>
                <w:placeholder>
                  <w:docPart w:val="8EAD7FCEBB234CABABCC8FC5D7E6D34B"/>
                </w:placeholder>
                <w:showingPlcHdr/>
              </w:sdtPr>
              <w:sdtEndPr/>
              <w:sdtContent>
                <w:tc>
                  <w:tcPr>
                    <w:tcW w:w="1030" w:type="pct"/>
                    <w:tcBorders>
                      <w:bottom w:val="single" w:sz="4" w:space="0" w:color="auto"/>
                    </w:tcBorders>
                  </w:tcPr>
                  <w:p w14:paraId="612CC6B3" w14:textId="77777777" w:rsidR="000716EC" w:rsidRPr="009E6D22" w:rsidRDefault="00CB5CDB" w:rsidP="00CB5CDB">
                    <w:pPr>
                      <w:spacing w:line="288" w:lineRule="auto"/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</w:pPr>
                    <w:r>
                      <w:rPr>
                        <w:rStyle w:val="Tekstvantijdelijkeaanduiding"/>
                        <w:u w:val="single"/>
                      </w:rPr>
                      <w:t xml:space="preserve">                              </w:t>
                    </w:r>
                  </w:p>
                </w:tc>
              </w:sdtContent>
            </w:sdt>
            <w:sdt>
              <w:sdtPr>
                <w:rPr>
                  <w:rFonts w:ascii="Corbel" w:hAnsi="Corbel" w:cs="Arial"/>
                  <w:color w:val="585350"/>
                  <w:sz w:val="18"/>
                  <w:szCs w:val="18"/>
                </w:rPr>
                <w:alias w:val="Voorletters"/>
                <w:tag w:val="Voorletters"/>
                <w:id w:val="-824356094"/>
                <w:placeholder>
                  <w:docPart w:val="AD67455C1A0742AB9A20DC8590C806C7"/>
                </w:placeholder>
                <w:showingPlcHdr/>
              </w:sdtPr>
              <w:sdtEndPr/>
              <w:sdtContent>
                <w:tc>
                  <w:tcPr>
                    <w:tcW w:w="696" w:type="pct"/>
                    <w:tcBorders>
                      <w:bottom w:val="single" w:sz="4" w:space="0" w:color="auto"/>
                    </w:tcBorders>
                  </w:tcPr>
                  <w:p w14:paraId="0DCFAA15" w14:textId="77777777" w:rsidR="000716EC" w:rsidRPr="009E6D22" w:rsidRDefault="003F7A9E" w:rsidP="003F7A9E">
                    <w:pPr>
                      <w:spacing w:line="288" w:lineRule="auto"/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</w:pPr>
                    <w:r>
                      <w:rPr>
                        <w:rStyle w:val="Tekstvantijdelijkeaanduiding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Fonts w:ascii="Corbel" w:hAnsi="Corbel" w:cs="Arial"/>
                  <w:color w:val="585350"/>
                  <w:sz w:val="18"/>
                  <w:szCs w:val="18"/>
                </w:rPr>
                <w:alias w:val="Roepnaam"/>
                <w:tag w:val="Roepnaam"/>
                <w:id w:val="927770474"/>
                <w:placeholder>
                  <w:docPart w:val="B68D308E6DD04813848DF8FB75A0977A"/>
                </w:placeholder>
                <w:showingPlcHdr/>
              </w:sdtPr>
              <w:sdtEndPr/>
              <w:sdtContent>
                <w:tc>
                  <w:tcPr>
                    <w:tcW w:w="767" w:type="pct"/>
                    <w:tcBorders>
                      <w:bottom w:val="single" w:sz="4" w:space="0" w:color="auto"/>
                    </w:tcBorders>
                  </w:tcPr>
                  <w:p w14:paraId="72BC8E10" w14:textId="77777777" w:rsidR="000716EC" w:rsidRPr="009E6D22" w:rsidRDefault="003F7A9E" w:rsidP="003F7A9E">
                    <w:pPr>
                      <w:spacing w:line="288" w:lineRule="auto"/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</w:pPr>
                    <w:r>
                      <w:rPr>
                        <w:rStyle w:val="Tekstvantijdelijkeaanduiding"/>
                        <w:u w:val="single"/>
                      </w:rPr>
                      <w:t xml:space="preserve">          </w:t>
                    </w:r>
                  </w:p>
                </w:tc>
              </w:sdtContent>
            </w:sdt>
            <w:tc>
              <w:tcPr>
                <w:tcW w:w="836" w:type="pct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alias w:val="Geboortedatum"/>
                  <w:tag w:val="Geboortedatum"/>
                  <w:id w:val="151763129"/>
                  <w:placeholder>
                    <w:docPart w:val="C64E35F7511A4662A15DA4C5BC8E88F8"/>
                  </w:placeholder>
                  <w:date>
                    <w:dateFormat w:val="d-M-yyyy"/>
                    <w:lid w:val="nl-NL"/>
                    <w:storeMappedDataAs w:val="date"/>
                    <w:calendar w:val="gregorian"/>
                  </w:date>
                </w:sdtPr>
                <w:sdtEndPr/>
                <w:sdtContent>
                  <w:p w14:paraId="46A302FC" w14:textId="77777777" w:rsidR="000716EC" w:rsidRPr="009E6D22" w:rsidRDefault="00A64BC9" w:rsidP="00CB5CDB">
                    <w:pPr>
                      <w:spacing w:line="288" w:lineRule="auto"/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</w:pPr>
                    <w:r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  <w:t>--</w:t>
                    </w:r>
                  </w:p>
                </w:sdtContent>
              </w:sdt>
            </w:tc>
            <w:sdt>
              <w:sdtPr>
                <w:rPr>
                  <w:rFonts w:ascii="Corbel" w:hAnsi="Corbel" w:cs="Arial"/>
                  <w:color w:val="585350"/>
                  <w:sz w:val="18"/>
                  <w:szCs w:val="18"/>
                </w:rPr>
                <w:alias w:val="Burgerservicenummer"/>
                <w:tag w:val="BSN"/>
                <w:id w:val="2114318457"/>
                <w:placeholder>
                  <w:docPart w:val="A3A8B2019C044F52AB90E313ECA17C45"/>
                </w:placeholder>
                <w:showingPlcHdr/>
              </w:sdtPr>
              <w:sdtEndPr/>
              <w:sdtContent>
                <w:tc>
                  <w:tcPr>
                    <w:tcW w:w="727" w:type="pct"/>
                    <w:tcBorders>
                      <w:bottom w:val="single" w:sz="4" w:space="0" w:color="auto"/>
                    </w:tcBorders>
                  </w:tcPr>
                  <w:p w14:paraId="76B64B18" w14:textId="77777777" w:rsidR="000716EC" w:rsidRDefault="003F7A9E" w:rsidP="003F7A9E">
                    <w:pPr>
                      <w:spacing w:line="288" w:lineRule="auto"/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</w:pPr>
                    <w:r>
                      <w:rPr>
                        <w:rStyle w:val="Tekstvantijdelijkeaanduiding"/>
                        <w:u w:val="single"/>
                      </w:rPr>
                      <w:t xml:space="preserve">           </w:t>
                    </w:r>
                  </w:p>
                </w:tc>
              </w:sdtContent>
            </w:sdt>
            <w:tc>
              <w:tcPr>
                <w:tcW w:w="945" w:type="pct"/>
              </w:tcPr>
              <w:p w14:paraId="4A6BD7D9" w14:textId="77777777" w:rsidR="000716EC" w:rsidRPr="009E6D22" w:rsidRDefault="00EA1BDB" w:rsidP="00A25C7B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Woonsituatie"/>
                    <w:tag w:val="Woonsituatie"/>
                    <w:id w:val="151763130"/>
                    <w:placeholder>
                      <w:docPart w:val="DB095CA29BCC4F2AABE5F78AED71A8A3"/>
                    </w:placeholder>
                    <w:showingPlcHdr/>
                    <w:dropDownList>
                      <w:listItem w:displayText="uit" w:value="uit"/>
                      <w:listItem w:displayText="thuis" w:value="thuis"/>
                    </w:dropDownList>
                  </w:sdtPr>
                  <w:sdtEndPr/>
                  <w:sdtContent>
                    <w:r w:rsidR="00A25C7B" w:rsidRPr="00CB5CDB">
                      <w:rPr>
                        <w:rStyle w:val="Tekstvantijdelijkeaanduiding"/>
                        <w:rFonts w:ascii="Corbel" w:hAnsi="Corbel"/>
                        <w:sz w:val="18"/>
                        <w:szCs w:val="18"/>
                      </w:rPr>
                      <w:t>Kies een item.</w:t>
                    </w:r>
                  </w:sdtContent>
                </w:sdt>
              </w:p>
            </w:tc>
          </w:tr>
          <w:tr w:rsidR="000716EC" w:rsidRPr="009E6D22" w14:paraId="5CDB23E5" w14:textId="77777777" w:rsidTr="005F7EB7">
            <w:sdt>
              <w:sdtPr>
                <w:rPr>
                  <w:rFonts w:ascii="Corbel" w:hAnsi="Corbel" w:cs="Arial"/>
                  <w:color w:val="585350"/>
                  <w:sz w:val="18"/>
                  <w:szCs w:val="18"/>
                </w:rPr>
                <w:alias w:val="Naam"/>
                <w:tag w:val="Naam"/>
                <w:id w:val="56446145"/>
                <w:placeholder>
                  <w:docPart w:val="9F90EECF94AC41A7AE1B0F330CE2C65D"/>
                </w:placeholder>
                <w:showingPlcHdr/>
              </w:sdtPr>
              <w:sdtEndPr/>
              <w:sdtContent>
                <w:tc>
                  <w:tcPr>
                    <w:tcW w:w="1030" w:type="pct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29BDA706" w14:textId="77777777" w:rsidR="000716EC" w:rsidRPr="009E6D22" w:rsidRDefault="00A25C7B" w:rsidP="006B425D">
                    <w:pPr>
                      <w:spacing w:line="288" w:lineRule="auto"/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</w:pPr>
                    <w:r>
                      <w:rPr>
                        <w:rStyle w:val="Tekstvantijdelijkeaanduiding"/>
                        <w:u w:val="single"/>
                      </w:rPr>
                      <w:t xml:space="preserve">                              </w:t>
                    </w:r>
                  </w:p>
                </w:tc>
              </w:sdtContent>
            </w:sdt>
            <w:sdt>
              <w:sdtPr>
                <w:rPr>
                  <w:rFonts w:ascii="Corbel" w:hAnsi="Corbel" w:cs="Arial"/>
                  <w:color w:val="585350"/>
                  <w:sz w:val="18"/>
                  <w:szCs w:val="18"/>
                </w:rPr>
                <w:alias w:val="Voorletters"/>
                <w:tag w:val="Voorletters"/>
                <w:id w:val="-977763850"/>
                <w:placeholder>
                  <w:docPart w:val="B0CA1108582544F7B412F8108AA95D8E"/>
                </w:placeholder>
                <w:showingPlcHdr/>
              </w:sdtPr>
              <w:sdtEndPr/>
              <w:sdtContent>
                <w:tc>
                  <w:tcPr>
                    <w:tcW w:w="696" w:type="pct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BBD56C9" w14:textId="77777777" w:rsidR="000716EC" w:rsidRPr="009E6D22" w:rsidRDefault="004E6327" w:rsidP="006B425D">
                    <w:pPr>
                      <w:spacing w:line="288" w:lineRule="auto"/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</w:pPr>
                    <w:r>
                      <w:rPr>
                        <w:rStyle w:val="Tekstvantijdelijkeaanduiding"/>
                        <w:u w:val="single"/>
                      </w:rPr>
                      <w:t xml:space="preserve">          </w:t>
                    </w:r>
                  </w:p>
                </w:tc>
              </w:sdtContent>
            </w:sdt>
            <w:tc>
              <w:tcPr>
                <w:tcW w:w="767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9B75368" w14:textId="77777777" w:rsidR="000716EC" w:rsidRPr="009E6D22" w:rsidRDefault="00EA1BDB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Roepnaam"/>
                    <w:tag w:val="Roepnaam"/>
                    <w:id w:val="-835540652"/>
                    <w:placeholder>
                      <w:docPart w:val="B522A2832D434612836317A3F0A06F04"/>
                    </w:placeholder>
                    <w:showingPlcHdr/>
                  </w:sdtPr>
                  <w:sdtEndPr/>
                  <w:sdtContent>
                    <w:r w:rsidR="00A25C7B">
                      <w:rPr>
                        <w:rStyle w:val="Tekstvantijdelijkeaanduiding"/>
                        <w:u w:val="single"/>
                      </w:rPr>
                      <w:t xml:space="preserve">                    </w:t>
                    </w:r>
                  </w:sdtContent>
                </w:sdt>
              </w:p>
            </w:tc>
            <w:tc>
              <w:tcPr>
                <w:tcW w:w="836" w:type="pct"/>
                <w:tcBorders>
                  <w:top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alias w:val="Geboortedatum"/>
                  <w:tag w:val="Geboortedatum"/>
                  <w:id w:val="151763135"/>
                  <w:placeholder>
                    <w:docPart w:val="C64E35F7511A4662A15DA4C5BC8E88F8"/>
                  </w:placeholder>
                  <w:date>
                    <w:dateFormat w:val="d-M-yyyy"/>
                    <w:lid w:val="nl-NL"/>
                    <w:storeMappedDataAs w:val="date"/>
                    <w:calendar w:val="gregorian"/>
                  </w:date>
                </w:sdtPr>
                <w:sdtEndPr/>
                <w:sdtContent>
                  <w:p w14:paraId="69079652" w14:textId="77777777" w:rsidR="000716EC" w:rsidRPr="009E6D22" w:rsidRDefault="004E6327" w:rsidP="004E6327">
                    <w:pPr>
                      <w:spacing w:line="288" w:lineRule="auto"/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</w:pPr>
                    <w:r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  <w:t>-</w:t>
                    </w:r>
                    <w:r w:rsidR="006B425D"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  <w:t>-</w:t>
                    </w:r>
                  </w:p>
                </w:sdtContent>
              </w:sdt>
            </w:tc>
            <w:sdt>
              <w:sdtPr>
                <w:rPr>
                  <w:rFonts w:ascii="Corbel" w:hAnsi="Corbel" w:cs="Arial"/>
                  <w:color w:val="585350"/>
                  <w:sz w:val="18"/>
                  <w:szCs w:val="18"/>
                </w:rPr>
                <w:alias w:val="Burgerservicenummer"/>
                <w:tag w:val="BSN"/>
                <w:id w:val="-199940319"/>
                <w:placeholder>
                  <w:docPart w:val="AA28333D9D0941029F7EC49FD9DD3933"/>
                </w:placeholder>
                <w:showingPlcHdr/>
              </w:sdtPr>
              <w:sdtEndPr/>
              <w:sdtContent>
                <w:tc>
                  <w:tcPr>
                    <w:tcW w:w="727" w:type="pct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31EA3F3" w14:textId="77777777" w:rsidR="000716EC" w:rsidRDefault="004E6327" w:rsidP="006B425D">
                    <w:pPr>
                      <w:spacing w:line="288" w:lineRule="auto"/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</w:pPr>
                    <w:r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  <w:t>______</w:t>
                    </w:r>
                  </w:p>
                </w:tc>
              </w:sdtContent>
            </w:sdt>
            <w:tc>
              <w:tcPr>
                <w:tcW w:w="945" w:type="pct"/>
              </w:tcPr>
              <w:p w14:paraId="29848B27" w14:textId="77777777" w:rsidR="000716EC" w:rsidRPr="009E6D22" w:rsidRDefault="00EA1BDB" w:rsidP="00A25C7B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Woonsituatie"/>
                    <w:tag w:val="Woonsituatie"/>
                    <w:id w:val="151763136"/>
                    <w:placeholder>
                      <w:docPart w:val="E4D65EBCBE32422BACC309A8E4037624"/>
                    </w:placeholder>
                    <w:showingPlcHdr/>
                    <w:dropDownList>
                      <w:listItem w:displayText="uit" w:value="uit"/>
                      <w:listItem w:displayText="thuis" w:value="thuis"/>
                    </w:dropDownList>
                  </w:sdtPr>
                  <w:sdtEndPr/>
                  <w:sdtContent>
                    <w:r w:rsidR="00A25C7B" w:rsidRPr="00CB5CDB">
                      <w:rPr>
                        <w:rStyle w:val="Tekstvantijdelijkeaanduiding"/>
                        <w:rFonts w:ascii="Corbel" w:hAnsi="Corbel"/>
                        <w:sz w:val="18"/>
                        <w:szCs w:val="18"/>
                      </w:rPr>
                      <w:t>Kies een item.</w:t>
                    </w:r>
                  </w:sdtContent>
                </w:sdt>
              </w:p>
            </w:tc>
          </w:tr>
          <w:tr w:rsidR="000716EC" w:rsidRPr="009E6D22" w14:paraId="1F539B07" w14:textId="77777777" w:rsidTr="005F7EB7">
            <w:sdt>
              <w:sdtPr>
                <w:rPr>
                  <w:rFonts w:ascii="Corbel" w:hAnsi="Corbel" w:cs="Arial"/>
                  <w:color w:val="585350"/>
                  <w:sz w:val="18"/>
                  <w:szCs w:val="18"/>
                </w:rPr>
                <w:alias w:val="Naam"/>
                <w:tag w:val="Naam"/>
                <w:id w:val="-1095248453"/>
                <w:placeholder>
                  <w:docPart w:val="AC690F2307DD4535A8BA7E0DE4810C15"/>
                </w:placeholder>
                <w:showingPlcHdr/>
              </w:sdtPr>
              <w:sdtEndPr/>
              <w:sdtContent>
                <w:tc>
                  <w:tcPr>
                    <w:tcW w:w="1030" w:type="pct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DFCE207" w14:textId="77777777" w:rsidR="000716EC" w:rsidRPr="009E6D22" w:rsidRDefault="000716EC" w:rsidP="006B425D">
                    <w:pPr>
                      <w:spacing w:line="288" w:lineRule="auto"/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</w:pPr>
                    <w:r>
                      <w:rPr>
                        <w:rStyle w:val="Tekstvantijdelijkeaanduiding"/>
                        <w:u w:val="single"/>
                      </w:rPr>
                      <w:t xml:space="preserve">                              </w:t>
                    </w:r>
                  </w:p>
                </w:tc>
              </w:sdtContent>
            </w:sdt>
            <w:sdt>
              <w:sdtPr>
                <w:rPr>
                  <w:rFonts w:ascii="Corbel" w:hAnsi="Corbel" w:cs="Arial"/>
                  <w:color w:val="585350"/>
                  <w:sz w:val="18"/>
                  <w:szCs w:val="18"/>
                </w:rPr>
                <w:alias w:val="Voorletters"/>
                <w:tag w:val="Voorletters"/>
                <w:id w:val="1564758925"/>
                <w:placeholder>
                  <w:docPart w:val="9308678D38C7474F9E3E37706472B471"/>
                </w:placeholder>
                <w:showingPlcHdr/>
              </w:sdtPr>
              <w:sdtEndPr/>
              <w:sdtContent>
                <w:tc>
                  <w:tcPr>
                    <w:tcW w:w="696" w:type="pct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9781E94" w14:textId="77777777" w:rsidR="000716EC" w:rsidRPr="009E6D22" w:rsidRDefault="000716EC" w:rsidP="006B425D">
                    <w:pPr>
                      <w:spacing w:line="288" w:lineRule="auto"/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</w:pPr>
                    <w:r>
                      <w:rPr>
                        <w:rStyle w:val="Tekstvantijdelijkeaanduiding"/>
                        <w:u w:val="single"/>
                      </w:rPr>
                      <w:t xml:space="preserve">          </w:t>
                    </w:r>
                  </w:p>
                </w:tc>
              </w:sdtContent>
            </w:sdt>
            <w:tc>
              <w:tcPr>
                <w:tcW w:w="767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039ED28" w14:textId="77777777" w:rsidR="000716EC" w:rsidRPr="009E6D22" w:rsidRDefault="00EA1BDB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Roepnaam"/>
                    <w:tag w:val="Roepnaam"/>
                    <w:id w:val="1575390161"/>
                    <w:placeholder>
                      <w:docPart w:val="88C714E3187F442F820AC18F319B96E0"/>
                    </w:placeholder>
                    <w:showingPlcHdr/>
                  </w:sdtPr>
                  <w:sdtEndPr/>
                  <w:sdtContent>
                    <w:r w:rsidR="000716EC">
                      <w:rPr>
                        <w:rStyle w:val="Tekstvantijdelijkeaanduiding"/>
                        <w:u w:val="single"/>
                      </w:rPr>
                      <w:t xml:space="preserve">                    </w:t>
                    </w:r>
                  </w:sdtContent>
                </w:sdt>
              </w:p>
            </w:tc>
            <w:tc>
              <w:tcPr>
                <w:tcW w:w="836" w:type="pct"/>
                <w:tcBorders>
                  <w:top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alias w:val="Geboortedatum"/>
                  <w:tag w:val="Geboortedatum"/>
                  <w:id w:val="151763141"/>
                  <w:placeholder>
                    <w:docPart w:val="C64E35F7511A4662A15DA4C5BC8E88F8"/>
                  </w:placeholder>
                  <w:date>
                    <w:dateFormat w:val="d-M-yyyy"/>
                    <w:lid w:val="nl-NL"/>
                    <w:storeMappedDataAs w:val="date"/>
                    <w:calendar w:val="gregorian"/>
                  </w:date>
                </w:sdtPr>
                <w:sdtEndPr/>
                <w:sdtContent>
                  <w:p w14:paraId="694BE5C1" w14:textId="77777777" w:rsidR="000716EC" w:rsidRPr="009E6D22" w:rsidRDefault="000716EC" w:rsidP="006B425D">
                    <w:pPr>
                      <w:spacing w:line="288" w:lineRule="auto"/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</w:pPr>
                    <w:r w:rsidRPr="00F75864"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  <w:t>- -</w:t>
                    </w:r>
                  </w:p>
                </w:sdtContent>
              </w:sdt>
            </w:tc>
            <w:sdt>
              <w:sdtPr>
                <w:rPr>
                  <w:rFonts w:ascii="Corbel" w:hAnsi="Corbel" w:cs="Arial"/>
                  <w:color w:val="585350"/>
                  <w:sz w:val="18"/>
                  <w:szCs w:val="18"/>
                </w:rPr>
                <w:alias w:val="Burgerservicenummer"/>
                <w:tag w:val="BSN"/>
                <w:id w:val="-357977171"/>
                <w:placeholder>
                  <w:docPart w:val="8E889BAEBAA44B09A07512C10F560B1C"/>
                </w:placeholder>
                <w:showingPlcHdr/>
              </w:sdtPr>
              <w:sdtEndPr/>
              <w:sdtContent>
                <w:tc>
                  <w:tcPr>
                    <w:tcW w:w="727" w:type="pct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FBA0F3B" w14:textId="77777777" w:rsidR="000716EC" w:rsidRDefault="005F7EB7" w:rsidP="005F7EB7">
                    <w:pPr>
                      <w:spacing w:line="288" w:lineRule="auto"/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</w:pPr>
                    <w:r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  <w:t>______</w:t>
                    </w:r>
                  </w:p>
                </w:tc>
              </w:sdtContent>
            </w:sdt>
            <w:tc>
              <w:tcPr>
                <w:tcW w:w="945" w:type="pct"/>
              </w:tcPr>
              <w:p w14:paraId="3FE71669" w14:textId="77777777" w:rsidR="000716EC" w:rsidRPr="009E6D22" w:rsidRDefault="00EA1BDB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Woonsituatie"/>
                    <w:tag w:val="Woonsituatie"/>
                    <w:id w:val="151763142"/>
                    <w:placeholder>
                      <w:docPart w:val="8DC2175C2536461E8D3A55EFBF21865D"/>
                    </w:placeholder>
                    <w:showingPlcHdr/>
                    <w:dropDownList>
                      <w:listItem w:displayText="uit" w:value="uit"/>
                      <w:listItem w:displayText="thuis" w:value="thuis"/>
                    </w:dropDownList>
                  </w:sdtPr>
                  <w:sdtEndPr/>
                  <w:sdtContent>
                    <w:r w:rsidR="000716EC" w:rsidRPr="00CB5CDB">
                      <w:rPr>
                        <w:rStyle w:val="Tekstvantijdelijkeaanduiding"/>
                        <w:rFonts w:ascii="Corbel" w:hAnsi="Corbel"/>
                        <w:sz w:val="18"/>
                        <w:szCs w:val="18"/>
                      </w:rPr>
                      <w:t>Kies een item.</w:t>
                    </w:r>
                  </w:sdtContent>
                </w:sdt>
                <w:r w:rsidR="000716EC" w:rsidRPr="009E6D22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 </w:t>
                </w:r>
              </w:p>
            </w:tc>
          </w:tr>
          <w:tr w:rsidR="000716EC" w:rsidRPr="009E6D22" w14:paraId="26D03442" w14:textId="77777777" w:rsidTr="005F7EB7">
            <w:sdt>
              <w:sdtPr>
                <w:rPr>
                  <w:rFonts w:ascii="Corbel" w:hAnsi="Corbel" w:cs="Arial"/>
                  <w:color w:val="585350"/>
                  <w:sz w:val="18"/>
                  <w:szCs w:val="18"/>
                </w:rPr>
                <w:alias w:val="Naam"/>
                <w:tag w:val="Naam"/>
                <w:id w:val="-1757359210"/>
                <w:placeholder>
                  <w:docPart w:val="FC05BD3FE78F41E393A68D0E5423B9A7"/>
                </w:placeholder>
                <w:showingPlcHdr/>
              </w:sdtPr>
              <w:sdtEndPr/>
              <w:sdtContent>
                <w:tc>
                  <w:tcPr>
                    <w:tcW w:w="1030" w:type="pct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56F300F" w14:textId="77777777" w:rsidR="000716EC" w:rsidRPr="009E6D22" w:rsidRDefault="000716EC" w:rsidP="006B425D">
                    <w:pPr>
                      <w:spacing w:line="288" w:lineRule="auto"/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</w:pPr>
                    <w:r>
                      <w:rPr>
                        <w:rStyle w:val="Tekstvantijdelijkeaanduiding"/>
                        <w:u w:val="single"/>
                      </w:rPr>
                      <w:t xml:space="preserve">                              </w:t>
                    </w:r>
                  </w:p>
                </w:tc>
              </w:sdtContent>
            </w:sdt>
            <w:sdt>
              <w:sdtPr>
                <w:rPr>
                  <w:rFonts w:ascii="Corbel" w:hAnsi="Corbel" w:cs="Arial"/>
                  <w:color w:val="585350"/>
                  <w:sz w:val="18"/>
                  <w:szCs w:val="18"/>
                </w:rPr>
                <w:alias w:val="Voorletters"/>
                <w:tag w:val="Voorletters"/>
                <w:id w:val="686869956"/>
                <w:placeholder>
                  <w:docPart w:val="858C4FEECFB44C87A1BAE74FCD096717"/>
                </w:placeholder>
                <w:showingPlcHdr/>
              </w:sdtPr>
              <w:sdtEndPr/>
              <w:sdtContent>
                <w:tc>
                  <w:tcPr>
                    <w:tcW w:w="696" w:type="pct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593AB74" w14:textId="77777777" w:rsidR="000716EC" w:rsidRPr="009E6D22" w:rsidRDefault="000716EC" w:rsidP="006B425D">
                    <w:pPr>
                      <w:spacing w:line="288" w:lineRule="auto"/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</w:pPr>
                    <w:r>
                      <w:rPr>
                        <w:rStyle w:val="Tekstvantijdelijkeaanduiding"/>
                        <w:u w:val="single"/>
                      </w:rPr>
                      <w:t xml:space="preserve">          </w:t>
                    </w:r>
                  </w:p>
                </w:tc>
              </w:sdtContent>
            </w:sdt>
            <w:tc>
              <w:tcPr>
                <w:tcW w:w="767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D257295" w14:textId="77777777" w:rsidR="000716EC" w:rsidRPr="009E6D22" w:rsidRDefault="00EA1BDB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Roepnaam"/>
                    <w:tag w:val="Roepnaam"/>
                    <w:id w:val="362414710"/>
                    <w:placeholder>
                      <w:docPart w:val="0E393AD164C0467990A3AC131B568FD9"/>
                    </w:placeholder>
                    <w:showingPlcHdr/>
                  </w:sdtPr>
                  <w:sdtEndPr/>
                  <w:sdtContent>
                    <w:r w:rsidR="000716EC">
                      <w:rPr>
                        <w:rStyle w:val="Tekstvantijdelijkeaanduiding"/>
                        <w:u w:val="single"/>
                      </w:rPr>
                      <w:t xml:space="preserve">                    </w:t>
                    </w:r>
                  </w:sdtContent>
                </w:sdt>
              </w:p>
            </w:tc>
            <w:tc>
              <w:tcPr>
                <w:tcW w:w="836" w:type="pct"/>
                <w:tcBorders>
                  <w:top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alias w:val="Geboortedatum"/>
                  <w:tag w:val="Geboortedatum"/>
                  <w:id w:val="151763147"/>
                  <w:placeholder>
                    <w:docPart w:val="C64E35F7511A4662A15DA4C5BC8E88F8"/>
                  </w:placeholder>
                  <w:date>
                    <w:dateFormat w:val="d-M-yyyy"/>
                    <w:lid w:val="nl-NL"/>
                    <w:storeMappedDataAs w:val="date"/>
                    <w:calendar w:val="gregorian"/>
                  </w:date>
                </w:sdtPr>
                <w:sdtEndPr/>
                <w:sdtContent>
                  <w:p w14:paraId="60A99844" w14:textId="77777777" w:rsidR="000716EC" w:rsidRPr="009E6D22" w:rsidRDefault="000716EC" w:rsidP="006B425D">
                    <w:pPr>
                      <w:spacing w:line="288" w:lineRule="auto"/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</w:pPr>
                    <w:r w:rsidRPr="00A12A22"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  <w:t>- -</w:t>
                    </w:r>
                  </w:p>
                </w:sdtContent>
              </w:sdt>
            </w:tc>
            <w:sdt>
              <w:sdtPr>
                <w:rPr>
                  <w:rFonts w:ascii="Corbel" w:hAnsi="Corbel" w:cs="Arial"/>
                  <w:color w:val="585350"/>
                  <w:sz w:val="18"/>
                  <w:szCs w:val="18"/>
                </w:rPr>
                <w:alias w:val="Burgerservicenummer"/>
                <w:tag w:val="BSN"/>
                <w:id w:val="-677111220"/>
                <w:placeholder>
                  <w:docPart w:val="3892B38478DD4A5097F20063909A92D3"/>
                </w:placeholder>
                <w:showingPlcHdr/>
              </w:sdtPr>
              <w:sdtEndPr/>
              <w:sdtContent>
                <w:tc>
                  <w:tcPr>
                    <w:tcW w:w="727" w:type="pct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543563F" w14:textId="77777777" w:rsidR="000716EC" w:rsidRPr="009E6D22" w:rsidRDefault="005F7EB7" w:rsidP="005F7EB7">
                    <w:pPr>
                      <w:spacing w:line="288" w:lineRule="auto"/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</w:pPr>
                    <w:r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  <w:t>______</w:t>
                    </w:r>
                  </w:p>
                </w:tc>
              </w:sdtContent>
            </w:sdt>
            <w:tc>
              <w:tcPr>
                <w:tcW w:w="945" w:type="pct"/>
              </w:tcPr>
              <w:p w14:paraId="63509E27" w14:textId="77777777" w:rsidR="000716EC" w:rsidRPr="009E6D22" w:rsidRDefault="00EA1BDB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Woonsituatie"/>
                    <w:tag w:val="Woonsituatie"/>
                    <w:id w:val="151763148"/>
                    <w:placeholder>
                      <w:docPart w:val="6B559B4326FF455BBF88A4EE65D7E12C"/>
                    </w:placeholder>
                    <w:showingPlcHdr/>
                    <w:dropDownList>
                      <w:listItem w:displayText="uit" w:value="uit"/>
                      <w:listItem w:displayText="thuis" w:value="thuis"/>
                    </w:dropDownList>
                  </w:sdtPr>
                  <w:sdtEndPr/>
                  <w:sdtContent>
                    <w:r w:rsidR="000716EC" w:rsidRPr="00CB5CDB">
                      <w:rPr>
                        <w:rStyle w:val="Tekstvantijdelijkeaanduiding"/>
                        <w:rFonts w:ascii="Corbel" w:hAnsi="Corbel"/>
                        <w:sz w:val="18"/>
                        <w:szCs w:val="18"/>
                      </w:rPr>
                      <w:t>Kies een item.</w:t>
                    </w:r>
                  </w:sdtContent>
                </w:sdt>
              </w:p>
            </w:tc>
          </w:tr>
        </w:tbl>
        <w:p w14:paraId="1C7185A5" w14:textId="77777777" w:rsidR="008F1CC9" w:rsidRPr="002470F0" w:rsidRDefault="008F1CC9" w:rsidP="006B425D">
          <w:pPr>
            <w:tabs>
              <w:tab w:val="left" w:pos="170"/>
            </w:tabs>
            <w:spacing w:line="288" w:lineRule="auto"/>
            <w:rPr>
              <w:rFonts w:ascii="Corbel" w:hAnsi="Corbel" w:cs="Arial"/>
              <w:color w:val="585350"/>
              <w:sz w:val="18"/>
              <w:szCs w:val="18"/>
            </w:rPr>
          </w:pPr>
        </w:p>
        <w:tbl>
          <w:tblPr>
            <w:tblStyle w:val="Tabel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80" w:firstRow="0" w:lastRow="0" w:firstColumn="1" w:lastColumn="0" w:noHBand="0" w:noVBand="1"/>
          </w:tblPr>
          <w:tblGrid>
            <w:gridCol w:w="2127"/>
            <w:gridCol w:w="2976"/>
            <w:gridCol w:w="2977"/>
          </w:tblGrid>
          <w:tr w:rsidR="008F1CC9" w:rsidRPr="008932E6" w14:paraId="0F982E96" w14:textId="77777777" w:rsidTr="00E32778">
            <w:tc>
              <w:tcPr>
                <w:tcW w:w="2127" w:type="dxa"/>
              </w:tcPr>
              <w:p w14:paraId="4A20D139" w14:textId="77777777" w:rsidR="008F1CC9" w:rsidRPr="008932E6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8932E6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Bank</w:t>
                </w:r>
              </w:p>
            </w:tc>
            <w:tc>
              <w:tcPr>
                <w:tcW w:w="2976" w:type="dxa"/>
              </w:tcPr>
              <w:p w14:paraId="68076014" w14:textId="77777777" w:rsidR="008F1CC9" w:rsidRPr="008932E6" w:rsidRDefault="00260DFA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IBAN</w:t>
                </w:r>
                <w:r w:rsidR="00E32778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 (Bankrekeningnummer)</w:t>
                </w:r>
              </w:p>
            </w:tc>
            <w:tc>
              <w:tcPr>
                <w:tcW w:w="2977" w:type="dxa"/>
              </w:tcPr>
              <w:p w14:paraId="7DFDE070" w14:textId="77777777" w:rsidR="008F1CC9" w:rsidRPr="008932E6" w:rsidRDefault="00E32778" w:rsidP="00E32778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8932E6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T</w:t>
                </w:r>
                <w:r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en </w:t>
                </w:r>
                <w:r w:rsidR="008F1CC9" w:rsidRPr="008932E6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n</w:t>
                </w:r>
                <w:r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ame </w:t>
                </w:r>
                <w:r w:rsidR="008F1CC9" w:rsidRPr="008932E6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v</w:t>
                </w:r>
                <w:r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an</w:t>
                </w:r>
                <w:r w:rsidR="008F1CC9" w:rsidRPr="008932E6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.</w:t>
                </w:r>
              </w:p>
            </w:tc>
          </w:tr>
          <w:tr w:rsidR="008F1CC9" w:rsidRPr="008932E6" w14:paraId="7D8DAD15" w14:textId="77777777" w:rsidTr="00E32778">
            <w:tc>
              <w:tcPr>
                <w:tcW w:w="2127" w:type="dxa"/>
                <w:tcBorders>
                  <w:bottom w:val="single" w:sz="4" w:space="0" w:color="auto"/>
                </w:tcBorders>
              </w:tcPr>
              <w:p w14:paraId="5C3FFABF" w14:textId="77777777" w:rsidR="008F1CC9" w:rsidRPr="008932E6" w:rsidRDefault="00EA1BDB" w:rsidP="00CB5CDB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Bank"/>
                    <w:tag w:val="Bank"/>
                    <w:id w:val="-385868409"/>
                    <w:placeholder>
                      <w:docPart w:val="357442DCF5B9487888FC1EABD80FCA53"/>
                    </w:placeholder>
                    <w:showingPlcHdr/>
                  </w:sdtPr>
                  <w:sdtEndPr/>
                  <w:sdtContent>
                    <w:r w:rsidR="00CB5CDB">
                      <w:rPr>
                        <w:rStyle w:val="Tekstvantijdelijkeaanduiding"/>
                        <w:u w:val="single"/>
                      </w:rPr>
                      <w:t xml:space="preserve">                    </w:t>
                    </w:r>
                  </w:sdtContent>
                </w:sdt>
              </w:p>
            </w:tc>
            <w:tc>
              <w:tcPr>
                <w:tcW w:w="2976" w:type="dxa"/>
                <w:tcBorders>
                  <w:bottom w:val="single" w:sz="4" w:space="0" w:color="auto"/>
                </w:tcBorders>
              </w:tcPr>
              <w:p w14:paraId="1D834B74" w14:textId="77777777" w:rsidR="008F1CC9" w:rsidRPr="008932E6" w:rsidRDefault="00EA1BDB" w:rsidP="00E32778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Rekeningnummer"/>
                    <w:tag w:val="IBAN"/>
                    <w:id w:val="112641828"/>
                    <w:placeholder>
                      <w:docPart w:val="81C930A5E6E14783A2E3915264EFB93F"/>
                    </w:placeholder>
                    <w:showingPlcHdr/>
                  </w:sdtPr>
                  <w:sdtEndPr/>
                  <w:sdtContent>
                    <w:r w:rsidR="008F1CC9">
                      <w:rPr>
                        <w:rStyle w:val="Tekstvantijdelijkeaanduiding"/>
                        <w:u w:val="single"/>
                      </w:rPr>
                      <w:t xml:space="preserve">                  </w:t>
                    </w:r>
                  </w:sdtContent>
                </w:sdt>
              </w:p>
            </w:tc>
            <w:tc>
              <w:tcPr>
                <w:tcW w:w="2977" w:type="dxa"/>
                <w:tcBorders>
                  <w:bottom w:val="single" w:sz="4" w:space="0" w:color="auto"/>
                </w:tcBorders>
              </w:tcPr>
              <w:p w14:paraId="50F2615A" w14:textId="77777777" w:rsidR="008F1CC9" w:rsidRPr="008932E6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8932E6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Rekeninghouder"/>
                    <w:tag w:val="tnv"/>
                    <w:id w:val="-163088510"/>
                    <w:placeholder>
                      <w:docPart w:val="329F03EAF669452EA7B81D722FCFCF03"/>
                    </w:placeholder>
                    <w:showingPlcHdr/>
                  </w:sdtPr>
                  <w:sdtEndPr/>
                  <w:sdtContent>
                    <w:r>
                      <w:rPr>
                        <w:rStyle w:val="Tekstvantijdelijkeaanduiding"/>
                        <w:u w:val="single"/>
                      </w:rPr>
                      <w:t xml:space="preserve">                    </w:t>
                    </w:r>
                  </w:sdtContent>
                </w:sdt>
              </w:p>
            </w:tc>
          </w:tr>
          <w:tr w:rsidR="008F1CC9" w:rsidRPr="008932E6" w14:paraId="676B2B43" w14:textId="77777777" w:rsidTr="00E32778">
            <w:tc>
              <w:tcPr>
                <w:tcW w:w="212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F35F457" w14:textId="77777777" w:rsidR="008F1CC9" w:rsidRPr="008932E6" w:rsidRDefault="00EA1BDB" w:rsidP="00E32778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Bank"/>
                    <w:tag w:val="Bank"/>
                    <w:id w:val="-862895589"/>
                    <w:placeholder>
                      <w:docPart w:val="E9D0BCEA822649FCAEBC3EF246171718"/>
                    </w:placeholder>
                    <w:showingPlcHdr/>
                  </w:sdtPr>
                  <w:sdtEndPr/>
                  <w:sdtContent>
                    <w:r w:rsidR="008F1CC9">
                      <w:rPr>
                        <w:rStyle w:val="Tekstvantijdelijkeaanduiding"/>
                        <w:u w:val="single"/>
                      </w:rPr>
                      <w:t xml:space="preserve">                    </w:t>
                    </w:r>
                  </w:sdtContent>
                </w:sdt>
              </w:p>
            </w:tc>
            <w:tc>
              <w:tcPr>
                <w:tcW w:w="29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3EB953C" w14:textId="77777777" w:rsidR="008F1CC9" w:rsidRPr="008932E6" w:rsidRDefault="00EA1BDB" w:rsidP="00E32778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Rekeningnummer"/>
                    <w:tag w:val="IBAN"/>
                    <w:id w:val="-1098329759"/>
                    <w:placeholder>
                      <w:docPart w:val="97431D781F84481B863D3A234A13E8AD"/>
                    </w:placeholder>
                    <w:showingPlcHdr/>
                  </w:sdtPr>
                  <w:sdtEndPr/>
                  <w:sdtContent>
                    <w:r w:rsidR="008F1CC9">
                      <w:rPr>
                        <w:rStyle w:val="Tekstvantijdelijkeaanduiding"/>
                        <w:u w:val="single"/>
                      </w:rPr>
                      <w:t xml:space="preserve">                  </w:t>
                    </w:r>
                  </w:sdtContent>
                </w:sdt>
              </w:p>
            </w:tc>
            <w:tc>
              <w:tcPr>
                <w:tcW w:w="297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C8DA4A" w14:textId="77777777" w:rsidR="008F1CC9" w:rsidRPr="008932E6" w:rsidRDefault="008F1CC9" w:rsidP="00E32778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8932E6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Rekeninghouder"/>
                    <w:tag w:val="tnv"/>
                    <w:id w:val="2024123292"/>
                    <w:placeholder>
                      <w:docPart w:val="AB76894E07D1428AB51519F50E4FBFC8"/>
                    </w:placeholder>
                    <w:showingPlcHdr/>
                  </w:sdtPr>
                  <w:sdtEndPr/>
                  <w:sdtContent>
                    <w:r>
                      <w:rPr>
                        <w:rStyle w:val="Tekstvantijdelijkeaanduiding"/>
                        <w:u w:val="single"/>
                      </w:rPr>
                      <w:t xml:space="preserve">                    </w:t>
                    </w:r>
                  </w:sdtContent>
                </w:sdt>
              </w:p>
            </w:tc>
          </w:tr>
        </w:tbl>
        <w:p w14:paraId="15679623" w14:textId="77777777" w:rsidR="008F1CC9" w:rsidRDefault="008F1CC9" w:rsidP="006B425D">
          <w:pPr>
            <w:pStyle w:val="Kop2"/>
            <w:tabs>
              <w:tab w:val="left" w:pos="170"/>
            </w:tabs>
            <w:rPr>
              <w:rFonts w:ascii="Corbel" w:hAnsi="Corbel" w:cs="Arial"/>
              <w:i/>
              <w:color w:val="585350"/>
              <w:sz w:val="18"/>
              <w:szCs w:val="18"/>
              <w:u w:val="none"/>
              <w:lang w:val="nl-NL"/>
            </w:rPr>
          </w:pPr>
        </w:p>
        <w:p w14:paraId="41F78CAA" w14:textId="77777777" w:rsidR="008F1CC9" w:rsidRDefault="008F1CC9" w:rsidP="006B425D">
          <w:pPr>
            <w:pStyle w:val="Kop2"/>
            <w:tabs>
              <w:tab w:val="left" w:pos="170"/>
            </w:tabs>
            <w:rPr>
              <w:rFonts w:ascii="Corbel" w:hAnsi="Corbel" w:cs="Arial"/>
              <w:i/>
              <w:color w:val="585350"/>
              <w:sz w:val="18"/>
              <w:szCs w:val="18"/>
              <w:u w:val="none"/>
              <w:lang w:val="nl-NL"/>
            </w:rPr>
          </w:pPr>
          <w:r w:rsidRPr="002470F0">
            <w:rPr>
              <w:rFonts w:ascii="Corbel" w:hAnsi="Corbel" w:cs="Arial"/>
              <w:i/>
              <w:color w:val="585350"/>
              <w:sz w:val="18"/>
              <w:szCs w:val="18"/>
              <w:u w:val="none"/>
              <w:lang w:val="nl-NL"/>
            </w:rPr>
            <w:t>Juridische gegevens</w:t>
          </w:r>
        </w:p>
        <w:p w14:paraId="50DC2854" w14:textId="77777777" w:rsidR="00852145" w:rsidRPr="00852145" w:rsidRDefault="00852145" w:rsidP="00852145"/>
        <w:tbl>
          <w:tblPr>
            <w:tblStyle w:val="Tabelraster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80" w:firstRow="0" w:lastRow="0" w:firstColumn="1" w:lastColumn="0" w:noHBand="0" w:noVBand="1"/>
          </w:tblPr>
          <w:tblGrid>
            <w:gridCol w:w="1539"/>
            <w:gridCol w:w="5858"/>
            <w:gridCol w:w="1964"/>
          </w:tblGrid>
          <w:tr w:rsidR="008F1CC9" w:rsidRPr="00A847CB" w14:paraId="4FEC1ED1" w14:textId="77777777" w:rsidTr="006B425D">
            <w:tc>
              <w:tcPr>
                <w:tcW w:w="822" w:type="pct"/>
              </w:tcPr>
              <w:p w14:paraId="2903FECD" w14:textId="77777777" w:rsidR="008F1CC9" w:rsidRPr="00A847CB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A847CB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Burgerlijke staat</w:t>
                </w:r>
              </w:p>
            </w:tc>
            <w:tc>
              <w:tcPr>
                <w:tcW w:w="3129" w:type="pct"/>
              </w:tcPr>
              <w:p w14:paraId="1952C19C" w14:textId="77777777" w:rsidR="008F1CC9" w:rsidRPr="00A847CB" w:rsidRDefault="00E32778" w:rsidP="00CB5CDB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A847CB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Burgelijke staat"/>
                    <w:tag w:val="BS"/>
                    <w:id w:val="151763160"/>
                    <w:placeholder>
                      <w:docPart w:val="4ECE03CFF9574722A495FBEFA1D53AB8"/>
                    </w:placeholder>
                    <w:showingPlcHdr/>
                    <w:dropDownList>
                      <w:listItem w:displayText="Gehuwd" w:value="Gehuwd"/>
                      <w:listItem w:displayText="Samenwonend" w:value="Samenwonend"/>
                      <w:listItem w:displayText="Alleenstaand" w:value="Alleenstaand"/>
                      <w:listItem w:displayText="Geregistreerd partnerschap" w:value="Geregistreerd partnerschap"/>
                    </w:dropDownList>
                  </w:sdtPr>
                  <w:sdtEndPr/>
                  <w:sdtContent>
                    <w:r w:rsidR="00CB5CDB" w:rsidRPr="00CB5CDB">
                      <w:rPr>
                        <w:rStyle w:val="Tekstvantijdelijkeaanduiding"/>
                        <w:rFonts w:ascii="Corbel" w:hAnsi="Corbel"/>
                        <w:sz w:val="18"/>
                        <w:szCs w:val="18"/>
                      </w:rPr>
                      <w:t>Kies een item.</w:t>
                    </w:r>
                  </w:sdtContent>
                </w:sdt>
              </w:p>
            </w:tc>
            <w:tc>
              <w:tcPr>
                <w:tcW w:w="1049" w:type="pct"/>
              </w:tcPr>
              <w:p w14:paraId="16DA4DEC" w14:textId="77777777" w:rsidR="008F1CC9" w:rsidRPr="00A847CB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A847CB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 Datum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Datum"/>
                    <w:tag w:val="BSDatum"/>
                    <w:id w:val="151763156"/>
                    <w:placeholder>
                      <w:docPart w:val="CFB48822954C4EA88E0860B896AF59E3"/>
                    </w:placeholder>
                    <w:date>
                      <w:dateFormat w:val="d-M-yyyy"/>
                      <w:lid w:val="nl-NL"/>
                      <w:storeMappedDataAs w:val="date"/>
                      <w:calendar w:val="gregorian"/>
                    </w:date>
                  </w:sdtPr>
                  <w:sdtEndPr/>
                  <w:sdtContent>
                    <w:r w:rsidRPr="00A847CB"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  <w:t xml:space="preserve">- - </w:t>
                    </w:r>
                  </w:sdtContent>
                </w:sdt>
              </w:p>
            </w:tc>
          </w:tr>
          <w:tr w:rsidR="008F1CC9" w:rsidRPr="00A847CB" w14:paraId="68ABB955" w14:textId="77777777" w:rsidTr="006B425D">
            <w:tc>
              <w:tcPr>
                <w:tcW w:w="822" w:type="pct"/>
              </w:tcPr>
              <w:p w14:paraId="306707BA" w14:textId="77777777" w:rsidR="008F1CC9" w:rsidRPr="00A847CB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A847CB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Voorwaarden</w:t>
                </w:r>
              </w:p>
            </w:tc>
            <w:tc>
              <w:tcPr>
                <w:tcW w:w="3129" w:type="pct"/>
              </w:tcPr>
              <w:p w14:paraId="7BA02F34" w14:textId="77777777" w:rsidR="008F1CC9" w:rsidRPr="00A847CB" w:rsidRDefault="00E32778" w:rsidP="00CB5CDB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A847CB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Voorwaarden"/>
                    <w:tag w:val="Voorwaarden"/>
                    <w:id w:val="151763164"/>
                    <w:placeholder>
                      <w:docPart w:val="89460525667D4B238F208DB788E70209"/>
                    </w:placeholder>
                    <w:showingPlcHdr/>
                    <w:dropDownList>
                      <w:listItem w:displayText="Gemeenschap van goederen" w:value="gemvg"/>
                      <w:listItem w:displayText="Huwelijkse voorwaarden" w:value="huwvoorw"/>
                      <w:listItem w:displayText="Zonder samenlevingscontract" w:value="ZSamenlcontr"/>
                      <w:listItem w:displayText="Met Samenlevingscontract" w:value="Samenlcontr"/>
                    </w:dropDownList>
                  </w:sdtPr>
                  <w:sdtEndPr/>
                  <w:sdtContent>
                    <w:r w:rsidR="00CB5CDB" w:rsidRPr="00CB5CDB">
                      <w:rPr>
                        <w:rStyle w:val="Tekstvantijdelijkeaanduiding"/>
                        <w:rFonts w:ascii="Corbel" w:hAnsi="Corbel"/>
                        <w:sz w:val="18"/>
                        <w:szCs w:val="18"/>
                      </w:rPr>
                      <w:t>Kies een item.</w:t>
                    </w:r>
                  </w:sdtContent>
                </w:sdt>
              </w:p>
            </w:tc>
            <w:tc>
              <w:tcPr>
                <w:tcW w:w="1049" w:type="pct"/>
              </w:tcPr>
              <w:p w14:paraId="4B3FC66A" w14:textId="77777777" w:rsidR="008F1CC9" w:rsidRPr="00A847CB" w:rsidRDefault="008F1CC9" w:rsidP="00E32778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</w:p>
            </w:tc>
          </w:tr>
          <w:tr w:rsidR="008F1CC9" w:rsidRPr="00A847CB" w14:paraId="234C7229" w14:textId="77777777" w:rsidTr="006B425D">
            <w:tc>
              <w:tcPr>
                <w:tcW w:w="822" w:type="pct"/>
              </w:tcPr>
              <w:p w14:paraId="1EF1D024" w14:textId="77777777" w:rsidR="008F1CC9" w:rsidRPr="00A847CB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A847CB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Testament</w:t>
                </w:r>
              </w:p>
            </w:tc>
            <w:tc>
              <w:tcPr>
                <w:tcW w:w="3129" w:type="pct"/>
              </w:tcPr>
              <w:p w14:paraId="3DCABBE3" w14:textId="77777777" w:rsidR="008F1CC9" w:rsidRPr="00A847CB" w:rsidRDefault="00E32778" w:rsidP="00CB5CDB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A847CB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: </w:t>
                </w:r>
                <w:bookmarkStart w:id="2" w:name="OLE_LINK2"/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Testament"/>
                    <w:tag w:val="Testament"/>
                    <w:id w:val="151763166"/>
                    <w:placeholder>
                      <w:docPart w:val="B4D57F7126A64C479A626ECED06FA1C6"/>
                    </w:placeholder>
                    <w:showingPlcHdr/>
                    <w:dropDownList>
                      <w:listItem w:displayText="ja" w:value="ja"/>
                      <w:listItem w:displayText="nee" w:value="nee"/>
                    </w:dropDownList>
                  </w:sdtPr>
                  <w:sdtEndPr/>
                  <w:sdtContent>
                    <w:r w:rsidR="00CB5CDB" w:rsidRPr="00CB5CDB">
                      <w:rPr>
                        <w:rStyle w:val="Tekstvantijdelijkeaanduiding"/>
                        <w:rFonts w:ascii="Corbel" w:hAnsi="Corbel"/>
                        <w:sz w:val="18"/>
                        <w:szCs w:val="18"/>
                      </w:rPr>
                      <w:t>Kies een item.</w:t>
                    </w:r>
                  </w:sdtContent>
                </w:sdt>
                <w:bookmarkEnd w:id="2"/>
              </w:p>
            </w:tc>
            <w:tc>
              <w:tcPr>
                <w:tcW w:w="1049" w:type="pct"/>
              </w:tcPr>
              <w:p w14:paraId="2596BFE5" w14:textId="77777777" w:rsidR="008F1CC9" w:rsidRPr="00A847CB" w:rsidRDefault="008F1CC9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A847CB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Datum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Datum"/>
                    <w:tag w:val="TestamentDatum"/>
                    <w:id w:val="151763159"/>
                    <w:placeholder>
                      <w:docPart w:val="CFB48822954C4EA88E0860B896AF59E3"/>
                    </w:placeholder>
                    <w:date>
                      <w:dateFormat w:val="d-M-yyyy"/>
                      <w:lid w:val="nl-NL"/>
                      <w:storeMappedDataAs w:val="date"/>
                      <w:calendar w:val="gregorian"/>
                    </w:date>
                  </w:sdtPr>
                  <w:sdtEndPr/>
                  <w:sdtContent>
                    <w:r w:rsidR="000D342E">
                      <w:rPr>
                        <w:rFonts w:ascii="Corbel" w:hAnsi="Corbel" w:cs="Arial"/>
                        <w:color w:val="585350"/>
                        <w:sz w:val="18"/>
                        <w:szCs w:val="18"/>
                      </w:rPr>
                      <w:t>--</w:t>
                    </w:r>
                  </w:sdtContent>
                </w:sdt>
              </w:p>
            </w:tc>
          </w:tr>
          <w:tr w:rsidR="00260DFA" w:rsidRPr="00A847CB" w14:paraId="224085F7" w14:textId="77777777" w:rsidTr="006B425D">
            <w:tc>
              <w:tcPr>
                <w:tcW w:w="822" w:type="pct"/>
              </w:tcPr>
              <w:p w14:paraId="46C44AB0" w14:textId="77777777" w:rsidR="00260DFA" w:rsidRPr="00A847CB" w:rsidRDefault="00260DFA" w:rsidP="00260DFA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>Ooit g</w:t>
                </w:r>
                <w:r w:rsidRPr="00A847CB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escheiden </w:t>
                </w:r>
              </w:p>
            </w:tc>
            <w:tc>
              <w:tcPr>
                <w:tcW w:w="3129" w:type="pct"/>
              </w:tcPr>
              <w:p w14:paraId="737219D3" w14:textId="77777777" w:rsidR="00260DFA" w:rsidRPr="00A847CB" w:rsidRDefault="00E32778" w:rsidP="00CB5CDB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  <w:r w:rsidRPr="00A847CB">
                  <w:rPr>
                    <w:rFonts w:ascii="Corbel" w:hAnsi="Corbel" w:cs="Arial"/>
                    <w:color w:val="585350"/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rFonts w:ascii="Corbel" w:hAnsi="Corbel" w:cs="Arial"/>
                      <w:color w:val="585350"/>
                      <w:sz w:val="18"/>
                      <w:szCs w:val="18"/>
                    </w:rPr>
                    <w:alias w:val="Gescheiden"/>
                    <w:tag w:val="Gescheiden"/>
                    <w:id w:val="151763162"/>
                    <w:placeholder>
                      <w:docPart w:val="69C9DAC402E84EEFB63ACECD23811C6C"/>
                    </w:placeholder>
                    <w:showingPlcHdr/>
                    <w:dropDownList>
                      <w:listItem w:displayText="Cliënt" w:value="Cliënt"/>
                      <w:listItem w:displayText="Partner" w:value="Partner"/>
                      <w:listItem w:displayText="Beiden" w:value="Beiden"/>
                      <w:listItem w:displayText="nvt" w:value="nvt"/>
                    </w:dropDownList>
                  </w:sdtPr>
                  <w:sdtEndPr/>
                  <w:sdtContent>
                    <w:r w:rsidR="00CB5CDB" w:rsidRPr="00CB5CDB">
                      <w:rPr>
                        <w:rStyle w:val="Tekstvantijdelijkeaanduiding"/>
                        <w:rFonts w:ascii="Corbel" w:hAnsi="Corbel"/>
                        <w:sz w:val="18"/>
                        <w:szCs w:val="18"/>
                      </w:rPr>
                      <w:t>Kies een item.</w:t>
                    </w:r>
                  </w:sdtContent>
                </w:sdt>
              </w:p>
            </w:tc>
            <w:tc>
              <w:tcPr>
                <w:tcW w:w="1049" w:type="pct"/>
              </w:tcPr>
              <w:p w14:paraId="7B55B653" w14:textId="77777777" w:rsidR="00260DFA" w:rsidRPr="00A847CB" w:rsidRDefault="00260DFA" w:rsidP="006B425D">
                <w:pPr>
                  <w:spacing w:line="288" w:lineRule="auto"/>
                  <w:rPr>
                    <w:rFonts w:ascii="Corbel" w:hAnsi="Corbel" w:cs="Arial"/>
                    <w:color w:val="585350"/>
                    <w:sz w:val="18"/>
                    <w:szCs w:val="18"/>
                  </w:rPr>
                </w:pPr>
              </w:p>
            </w:tc>
          </w:tr>
        </w:tbl>
        <w:p w14:paraId="2060194B" w14:textId="77777777" w:rsidR="009932C3" w:rsidRPr="00176B91" w:rsidRDefault="00852145" w:rsidP="00176B91">
          <w:pPr>
            <w:pStyle w:val="Basisalinea"/>
            <w:tabs>
              <w:tab w:val="left" w:pos="420"/>
            </w:tabs>
            <w:spacing w:line="240" w:lineRule="auto"/>
            <w:rPr>
              <w:rFonts w:ascii="Corbel" w:hAnsi="Corbel" w:cs="Corbel"/>
              <w:sz w:val="22"/>
              <w:szCs w:val="22"/>
            </w:rPr>
          </w:pPr>
          <w:r w:rsidRPr="00CB5CDB">
            <w:rPr>
              <w:rFonts w:ascii="Corbel" w:hAnsi="Corbel" w:cs="Corbel"/>
              <w:sz w:val="18"/>
              <w:szCs w:val="18"/>
            </w:rPr>
            <w:t xml:space="preserve">Laatst bewerkt: </w:t>
          </w:r>
          <w:r w:rsidR="00372EBC" w:rsidRPr="00CB5CDB">
            <w:rPr>
              <w:rFonts w:ascii="Corbel" w:hAnsi="Corbel" w:cs="Corbel"/>
              <w:sz w:val="18"/>
              <w:szCs w:val="18"/>
            </w:rPr>
            <w:fldChar w:fldCharType="begin"/>
          </w:r>
          <w:r w:rsidR="00372EBC" w:rsidRPr="00CB5CDB">
            <w:rPr>
              <w:rFonts w:ascii="Corbel" w:hAnsi="Corbel" w:cs="Corbel"/>
              <w:sz w:val="18"/>
              <w:szCs w:val="18"/>
            </w:rPr>
            <w:instrText xml:space="preserve"> SAVEDATE  \@ "dddd d MMMM yyyy"  \* MERGEFORMAT </w:instrText>
          </w:r>
          <w:r w:rsidR="00372EBC" w:rsidRPr="00CB5CDB">
            <w:rPr>
              <w:rFonts w:ascii="Corbel" w:hAnsi="Corbel" w:cs="Corbel"/>
              <w:sz w:val="18"/>
              <w:szCs w:val="18"/>
            </w:rPr>
            <w:fldChar w:fldCharType="separate"/>
          </w:r>
          <w:r w:rsidR="00EA1BDB">
            <w:rPr>
              <w:rFonts w:ascii="Corbel" w:hAnsi="Corbel" w:cs="Corbel"/>
              <w:noProof/>
              <w:sz w:val="18"/>
              <w:szCs w:val="18"/>
            </w:rPr>
            <w:t>XXX 0 XXX 0000</w:t>
          </w:r>
          <w:r w:rsidR="00372EBC" w:rsidRPr="00CB5CDB">
            <w:rPr>
              <w:rFonts w:ascii="Corbel" w:hAnsi="Corbel" w:cs="Corbel"/>
              <w:sz w:val="18"/>
              <w:szCs w:val="18"/>
            </w:rPr>
            <w:fldChar w:fldCharType="end"/>
          </w:r>
        </w:p>
      </w:sdtContent>
    </w:sdt>
    <w:sectPr w:rsidR="009932C3" w:rsidRPr="00176B91" w:rsidSect="00092D44">
      <w:pgSz w:w="11907" w:h="16840" w:code="9"/>
      <w:pgMar w:top="3260" w:right="112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43CF9" w14:textId="77777777" w:rsidR="00EA1BDB" w:rsidRDefault="00EA1BDB" w:rsidP="005207BC">
      <w:r>
        <w:separator/>
      </w:r>
    </w:p>
  </w:endnote>
  <w:endnote w:type="continuationSeparator" w:id="0">
    <w:p w14:paraId="11C749C5" w14:textId="77777777" w:rsidR="00EA1BDB" w:rsidRDefault="00EA1BDB" w:rsidP="0052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-Bold">
    <w:altName w:val="Corbe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308A2" w14:textId="77777777" w:rsidR="00EA1BDB" w:rsidRDefault="00EA1BDB" w:rsidP="005207BC">
      <w:r>
        <w:separator/>
      </w:r>
    </w:p>
  </w:footnote>
  <w:footnote w:type="continuationSeparator" w:id="0">
    <w:p w14:paraId="49864FA9" w14:textId="77777777" w:rsidR="00EA1BDB" w:rsidRDefault="00EA1BDB" w:rsidP="0052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+ClEglS4CT6ytL1FHOruid9lTa8+0ZzSCo16ZFMSDsvsVKYCMuLEUc4WyRc/fGxTovCfaYcNNr+YjWUmdwnq0g==" w:salt="DXopeMUWohCzvxb0t7mh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DB"/>
    <w:rsid w:val="0000243D"/>
    <w:rsid w:val="00007235"/>
    <w:rsid w:val="000105A2"/>
    <w:rsid w:val="00040B43"/>
    <w:rsid w:val="00050670"/>
    <w:rsid w:val="000716EC"/>
    <w:rsid w:val="00092D44"/>
    <w:rsid w:val="000D342E"/>
    <w:rsid w:val="00163D92"/>
    <w:rsid w:val="00176B91"/>
    <w:rsid w:val="001D5BE9"/>
    <w:rsid w:val="001F7D93"/>
    <w:rsid w:val="00235D75"/>
    <w:rsid w:val="00254E4D"/>
    <w:rsid w:val="00260DFA"/>
    <w:rsid w:val="00272EC9"/>
    <w:rsid w:val="002830B4"/>
    <w:rsid w:val="002E58E4"/>
    <w:rsid w:val="00323E4D"/>
    <w:rsid w:val="00372EBC"/>
    <w:rsid w:val="003B3122"/>
    <w:rsid w:val="003F7A9E"/>
    <w:rsid w:val="00445C1F"/>
    <w:rsid w:val="0047620C"/>
    <w:rsid w:val="004C3D6B"/>
    <w:rsid w:val="004E6327"/>
    <w:rsid w:val="005207BC"/>
    <w:rsid w:val="00525962"/>
    <w:rsid w:val="00545A0A"/>
    <w:rsid w:val="00594283"/>
    <w:rsid w:val="005F7EB7"/>
    <w:rsid w:val="00633776"/>
    <w:rsid w:val="00633940"/>
    <w:rsid w:val="006A7C9E"/>
    <w:rsid w:val="006B425D"/>
    <w:rsid w:val="006D185D"/>
    <w:rsid w:val="006D5D0E"/>
    <w:rsid w:val="006F15FB"/>
    <w:rsid w:val="0074361F"/>
    <w:rsid w:val="0074587E"/>
    <w:rsid w:val="008409B1"/>
    <w:rsid w:val="00852145"/>
    <w:rsid w:val="008B2ED7"/>
    <w:rsid w:val="008D6402"/>
    <w:rsid w:val="008E0918"/>
    <w:rsid w:val="008F1CC9"/>
    <w:rsid w:val="00901A8C"/>
    <w:rsid w:val="009650B3"/>
    <w:rsid w:val="009932C3"/>
    <w:rsid w:val="009A483D"/>
    <w:rsid w:val="009A6AB6"/>
    <w:rsid w:val="009D6B85"/>
    <w:rsid w:val="009F403A"/>
    <w:rsid w:val="00A03C90"/>
    <w:rsid w:val="00A25C7B"/>
    <w:rsid w:val="00A310BF"/>
    <w:rsid w:val="00A45D0E"/>
    <w:rsid w:val="00A64BC9"/>
    <w:rsid w:val="00A957BA"/>
    <w:rsid w:val="00AB067B"/>
    <w:rsid w:val="00AD0B25"/>
    <w:rsid w:val="00AD7763"/>
    <w:rsid w:val="00AE63EE"/>
    <w:rsid w:val="00AF2F61"/>
    <w:rsid w:val="00B30950"/>
    <w:rsid w:val="00B91D14"/>
    <w:rsid w:val="00B958E0"/>
    <w:rsid w:val="00BA13D8"/>
    <w:rsid w:val="00BC5A6E"/>
    <w:rsid w:val="00C23340"/>
    <w:rsid w:val="00C34486"/>
    <w:rsid w:val="00C50430"/>
    <w:rsid w:val="00C77340"/>
    <w:rsid w:val="00CB5CDB"/>
    <w:rsid w:val="00CC6BCC"/>
    <w:rsid w:val="00CE3C4D"/>
    <w:rsid w:val="00CF5BC9"/>
    <w:rsid w:val="00D01011"/>
    <w:rsid w:val="00D159A2"/>
    <w:rsid w:val="00D82EBB"/>
    <w:rsid w:val="00D86AF1"/>
    <w:rsid w:val="00D9222B"/>
    <w:rsid w:val="00DC09A5"/>
    <w:rsid w:val="00E1404A"/>
    <w:rsid w:val="00E32778"/>
    <w:rsid w:val="00E85146"/>
    <w:rsid w:val="00E95CA8"/>
    <w:rsid w:val="00EA1BDB"/>
    <w:rsid w:val="00EE4781"/>
    <w:rsid w:val="00F42AB7"/>
    <w:rsid w:val="00F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1C04A"/>
  <w15:docId w15:val="{C65725E5-1DED-4D59-A708-5D5E0252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0243D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8F1CC9"/>
    <w:pPr>
      <w:keepNext/>
      <w:outlineLvl w:val="0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styleId="Kop2">
    <w:name w:val="heading 2"/>
    <w:basedOn w:val="Standaard"/>
    <w:next w:val="Standaard"/>
    <w:link w:val="Kop2Char"/>
    <w:qFormat/>
    <w:rsid w:val="008F1CC9"/>
    <w:pPr>
      <w:keepNext/>
      <w:outlineLvl w:val="1"/>
    </w:pPr>
    <w:rPr>
      <w:rFonts w:ascii="Times New Roman" w:eastAsia="Times New Roman" w:hAnsi="Times New Roman"/>
      <w:b/>
      <w:szCs w:val="20"/>
      <w:u w:val="single"/>
      <w:lang w:val="en-US"/>
    </w:rPr>
  </w:style>
  <w:style w:type="paragraph" w:styleId="Kop3">
    <w:name w:val="heading 3"/>
    <w:basedOn w:val="Standaard"/>
    <w:next w:val="Standaard"/>
    <w:link w:val="Kop3Char"/>
    <w:qFormat/>
    <w:rsid w:val="008F1CC9"/>
    <w:pPr>
      <w:keepNext/>
      <w:tabs>
        <w:tab w:val="left" w:pos="1418"/>
        <w:tab w:val="left" w:pos="1560"/>
        <w:tab w:val="left" w:pos="2552"/>
        <w:tab w:val="left" w:pos="4536"/>
      </w:tabs>
      <w:outlineLvl w:val="2"/>
    </w:pPr>
    <w:rPr>
      <w:rFonts w:ascii="Times New Roman" w:eastAsia="Times New Roman" w:hAnsi="Times New Roman"/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B2ED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8B2ED7"/>
    <w:rPr>
      <w:rFonts w:ascii="Lucida Grande" w:hAnsi="Lucida Grande" w:cs="Lucida Grande"/>
      <w:sz w:val="18"/>
      <w:szCs w:val="18"/>
    </w:rPr>
  </w:style>
  <w:style w:type="paragraph" w:customStyle="1" w:styleId="Basisalinea">
    <w:name w:val="[Basisalinea]"/>
    <w:basedOn w:val="Standaard"/>
    <w:uiPriority w:val="99"/>
    <w:rsid w:val="00E851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raster">
    <w:name w:val="Table Grid"/>
    <w:basedOn w:val="Standaardtabel"/>
    <w:rsid w:val="00010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650B3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8F1CC9"/>
    <w:rPr>
      <w:rFonts w:ascii="Times New Roman" w:eastAsia="Times New Roman" w:hAnsi="Times New Roman"/>
      <w:b/>
      <w:sz w:val="28"/>
      <w:lang w:val="en-US"/>
    </w:rPr>
  </w:style>
  <w:style w:type="character" w:customStyle="1" w:styleId="Kop2Char">
    <w:name w:val="Kop 2 Char"/>
    <w:basedOn w:val="Standaardalinea-lettertype"/>
    <w:link w:val="Kop2"/>
    <w:rsid w:val="008F1CC9"/>
    <w:rPr>
      <w:rFonts w:ascii="Times New Roman" w:eastAsia="Times New Roman" w:hAnsi="Times New Roman"/>
      <w:b/>
      <w:sz w:val="24"/>
      <w:u w:val="single"/>
      <w:lang w:val="en-US"/>
    </w:rPr>
  </w:style>
  <w:style w:type="character" w:customStyle="1" w:styleId="Kop3Char">
    <w:name w:val="Kop 3 Char"/>
    <w:basedOn w:val="Standaardalinea-lettertype"/>
    <w:link w:val="Kop3"/>
    <w:rsid w:val="008F1CC9"/>
    <w:rPr>
      <w:rFonts w:ascii="Times New Roman" w:eastAsia="Times New Roman" w:hAnsi="Times New Roman"/>
      <w:b/>
      <w:sz w:val="24"/>
    </w:rPr>
  </w:style>
  <w:style w:type="paragraph" w:styleId="Plattetekst">
    <w:name w:val="Body Text"/>
    <w:basedOn w:val="Standaard"/>
    <w:link w:val="PlattetekstChar"/>
    <w:rsid w:val="008F1CC9"/>
    <w:rPr>
      <w:rFonts w:ascii="Times New Roman" w:eastAsia="Times New Roman" w:hAnsi="Times New Roman"/>
      <w:sz w:val="22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8F1CC9"/>
    <w:rPr>
      <w:rFonts w:ascii="Times New Roman" w:eastAsia="Times New Roman" w:hAnsi="Times New Roman"/>
      <w:sz w:val="22"/>
      <w:lang w:val="en-US"/>
    </w:rPr>
  </w:style>
  <w:style w:type="paragraph" w:styleId="Titel">
    <w:name w:val="Title"/>
    <w:basedOn w:val="Standaard"/>
    <w:link w:val="TitelChar"/>
    <w:qFormat/>
    <w:rsid w:val="008F1CC9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elChar">
    <w:name w:val="Titel Char"/>
    <w:basedOn w:val="Standaardalinea-lettertype"/>
    <w:link w:val="Titel"/>
    <w:rsid w:val="008F1CC9"/>
    <w:rPr>
      <w:rFonts w:ascii="Times New Roman" w:eastAsia="Times New Roman" w:hAnsi="Times New Roman"/>
      <w:b/>
      <w:sz w:val="28"/>
    </w:rPr>
  </w:style>
  <w:style w:type="paragraph" w:styleId="Plattetekst2">
    <w:name w:val="Body Text 2"/>
    <w:basedOn w:val="Standaard"/>
    <w:link w:val="Plattetekst2Char"/>
    <w:rsid w:val="008F1CC9"/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Plattetekst2Char">
    <w:name w:val="Platte tekst 2 Char"/>
    <w:basedOn w:val="Standaardalinea-lettertype"/>
    <w:link w:val="Plattetekst2"/>
    <w:rsid w:val="008F1CC9"/>
    <w:rPr>
      <w:rFonts w:ascii="Times New Roman" w:eastAsia="Times New Roman" w:hAnsi="Times New Roman"/>
      <w:sz w:val="28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8F1CC9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5207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07B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207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07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ftingfd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eftingfd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leij\OneDrive\LFD%20Werkruimte\Brieven,%20formulieren,%20brochures%20e.d\Inventarisatieformuli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0A69E35FEA4E4D80C36A6876BC2F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CE0CE4-E57A-47DE-A77D-8774A30E9E65}"/>
      </w:docPartPr>
      <w:docPartBody>
        <w:p w:rsidR="00000000" w:rsidRDefault="0064421B">
          <w:pPr>
            <w:pStyle w:val="8F0A69E35FEA4E4D80C36A6876BC2FEF"/>
          </w:pPr>
          <w:r w:rsidRPr="000B306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D5011292DA447B794F9C72199187A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5F4738-21BB-47F6-8871-52B4F39B247B}"/>
      </w:docPartPr>
      <w:docPartBody>
        <w:p w:rsidR="00000000" w:rsidRDefault="0064421B">
          <w:pPr>
            <w:pStyle w:val="4D5011292DA447B794F9C72199187AAB"/>
          </w:pPr>
          <w:r>
            <w:rPr>
              <w:rFonts w:ascii="Corbel" w:hAnsi="Corbel" w:cs="Arial"/>
              <w:color w:val="585350"/>
              <w:sz w:val="18"/>
              <w:szCs w:val="18"/>
              <w:u w:val="single"/>
            </w:rPr>
            <w:t xml:space="preserve">              Voorbeeld               </w:t>
          </w:r>
        </w:p>
      </w:docPartBody>
    </w:docPart>
    <w:docPart>
      <w:docPartPr>
        <w:name w:val="32E02E64D994435E92BC687D794BD9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7D2DF2-DEA1-4F6F-B465-DA07FF4B7452}"/>
      </w:docPartPr>
      <w:docPartBody>
        <w:p w:rsidR="00000000" w:rsidRDefault="00E0581F">
          <w:pPr>
            <w:pStyle w:val="32E02E64D994435E92BC687D794BD973"/>
          </w:pPr>
          <w:r w:rsidRPr="00F42AB7">
            <w:rPr>
              <w:rFonts w:ascii="Corbel" w:hAnsi="Corbel" w:cs="Arial"/>
              <w:color w:val="585350"/>
              <w:sz w:val="18"/>
              <w:szCs w:val="18"/>
            </w:rPr>
            <w:t xml:space="preserve">                           </w:t>
          </w:r>
        </w:p>
      </w:docPartBody>
    </w:docPart>
    <w:docPart>
      <w:docPartPr>
        <w:name w:val="17B70A69766F481DACE6B1860D0568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058563-F993-4634-87D3-EE77042F0ECB}"/>
      </w:docPartPr>
      <w:docPartBody>
        <w:p w:rsidR="00000000" w:rsidRDefault="00E0581F">
          <w:pPr>
            <w:pStyle w:val="17B70A69766F481DACE6B1860D0568DD"/>
          </w:pPr>
          <w:r w:rsidRPr="00F42AB7">
            <w:rPr>
              <w:rFonts w:ascii="Corbel" w:hAnsi="Corbel" w:cs="Arial"/>
              <w:color w:val="585350"/>
              <w:sz w:val="18"/>
              <w:szCs w:val="18"/>
            </w:rPr>
            <w:t xml:space="preserve">                              </w:t>
          </w:r>
        </w:p>
      </w:docPartBody>
    </w:docPart>
    <w:docPart>
      <w:docPartPr>
        <w:name w:val="8ABEEE0880EC45E78D8ABF16C181CD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67D849-DE74-4196-9DE2-8939A913E23B}"/>
      </w:docPartPr>
      <w:docPartBody>
        <w:p w:rsidR="00000000" w:rsidRDefault="00E0581F">
          <w:pPr>
            <w:pStyle w:val="8ABEEE0880EC45E78D8ABF16C181CDE6"/>
          </w:pPr>
          <w:r w:rsidRPr="00F42AB7">
            <w:rPr>
              <w:rStyle w:val="Tekstvantijdelijkeaanduiding"/>
            </w:rPr>
            <w:t xml:space="preserve">          </w:t>
          </w:r>
        </w:p>
      </w:docPartBody>
    </w:docPart>
    <w:docPart>
      <w:docPartPr>
        <w:name w:val="42BF72A8151E4A2B9161CD8C948274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990E12-9219-4FBA-ABC7-2CD735078A00}"/>
      </w:docPartPr>
      <w:docPartBody>
        <w:p w:rsidR="00000000" w:rsidRDefault="00E0581F">
          <w:pPr>
            <w:pStyle w:val="42BF72A8151E4A2B9161CD8C94827490"/>
          </w:pPr>
          <w:r w:rsidRPr="00F42AB7">
            <w:rPr>
              <w:rStyle w:val="Tekstvantijdelijkeaanduiding"/>
            </w:rPr>
            <w:t xml:space="preserve">            </w:t>
          </w:r>
        </w:p>
      </w:docPartBody>
    </w:docPart>
    <w:docPart>
      <w:docPartPr>
        <w:name w:val="F351D7F972A34807AC8D5BFA783E81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D7FC15-C235-4E0D-B2D4-6444B24821B7}"/>
      </w:docPartPr>
      <w:docPartBody>
        <w:p w:rsidR="00000000" w:rsidRDefault="00E0581F">
          <w:pPr>
            <w:pStyle w:val="F351D7F972A34807AC8D5BFA783E8177"/>
          </w:pPr>
          <w:r>
            <w:rPr>
              <w:rFonts w:ascii="Corbel" w:hAnsi="Corbel" w:cs="Arial"/>
              <w:b/>
              <w:color w:val="585350"/>
              <w:sz w:val="18"/>
              <w:szCs w:val="18"/>
              <w:u w:val="single"/>
            </w:rPr>
            <w:t xml:space="preserve">  </w:t>
          </w:r>
        </w:p>
      </w:docPartBody>
    </w:docPart>
    <w:docPart>
      <w:docPartPr>
        <w:name w:val="E6373DFE5A264DBA99C81ACD0F9896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A63A2A-23FA-487E-8DC9-BE79B3E3543F}"/>
      </w:docPartPr>
      <w:docPartBody>
        <w:p w:rsidR="00000000" w:rsidRDefault="0064421B">
          <w:pPr>
            <w:pStyle w:val="E6373DFE5A264DBA99C81ACD0F989699"/>
          </w:pPr>
          <w:r>
            <w:rPr>
              <w:rStyle w:val="Tekstvantijdelijkeaanduiding"/>
              <w:u w:val="single"/>
            </w:rPr>
            <w:t>1816 LE</w:t>
          </w:r>
        </w:p>
      </w:docPartBody>
    </w:docPart>
    <w:docPart>
      <w:docPartPr>
        <w:name w:val="5A81B9D6E0AE4F7CB59FE154FDE62C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80151C-241E-4043-8992-16761E184314}"/>
      </w:docPartPr>
      <w:docPartBody>
        <w:p w:rsidR="00000000" w:rsidRDefault="00E0581F">
          <w:pPr>
            <w:pStyle w:val="5A81B9D6E0AE4F7CB59FE154FDE62C67"/>
          </w:pPr>
          <w:r w:rsidRPr="00CB5CDB">
            <w:rPr>
              <w:rStyle w:val="Tekstvantijdelijkeaanduiding"/>
            </w:rPr>
            <w:t xml:space="preserve">    </w:t>
          </w:r>
        </w:p>
      </w:docPartBody>
    </w:docPart>
    <w:docPart>
      <w:docPartPr>
        <w:name w:val="A0DEF31BFF1E423F99239AD52DB82C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4BFBA7-89D1-4C0C-944A-3547D4D14CC2}"/>
      </w:docPartPr>
      <w:docPartBody>
        <w:p w:rsidR="00000000" w:rsidRDefault="0064421B">
          <w:pPr>
            <w:pStyle w:val="A0DEF31BFF1E423F99239AD52DB82CC1"/>
          </w:pPr>
          <w:r w:rsidRPr="00405C62">
            <w:rPr>
              <w:rFonts w:ascii="Corbel" w:hAnsi="Corbel" w:cs="Arial"/>
              <w:b/>
              <w:color w:val="585350"/>
              <w:sz w:val="18"/>
              <w:szCs w:val="18"/>
              <w:u w:val="single"/>
            </w:rPr>
            <w:t>06</w:t>
          </w:r>
          <w:r>
            <w:rPr>
              <w:rFonts w:ascii="Corbel" w:hAnsi="Corbel" w:cs="Arial"/>
              <w:b/>
              <w:color w:val="585350"/>
              <w:sz w:val="18"/>
              <w:szCs w:val="18"/>
            </w:rPr>
            <w:t xml:space="preserve">        </w:t>
          </w:r>
        </w:p>
      </w:docPartBody>
    </w:docPart>
    <w:docPart>
      <w:docPartPr>
        <w:name w:val="4DF5DB74361A4C2A908A506440A392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5CAF74-F7C2-45CB-BD43-55A4C2648B89}"/>
      </w:docPartPr>
      <w:docPartBody>
        <w:p w:rsidR="00000000" w:rsidRDefault="0064421B">
          <w:pPr>
            <w:pStyle w:val="4DF5DB74361A4C2A908A506440A392AC"/>
          </w:pPr>
          <w:r w:rsidRPr="006E0EC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4804DBA1B30426D9122D118B8F806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369EDC-CF05-4D34-AC9C-1D248703F77F}"/>
      </w:docPartPr>
      <w:docPartBody>
        <w:p w:rsidR="00000000" w:rsidRDefault="00E0581F">
          <w:pPr>
            <w:pStyle w:val="64804DBA1B30426D9122D118B8F80674"/>
          </w:pPr>
          <w:r>
            <w:rPr>
              <w:rStyle w:val="Tekstvantijdelijkeaanduiding"/>
              <w:u w:val="single"/>
            </w:rPr>
            <w:t xml:space="preserve">                              </w:t>
          </w:r>
        </w:p>
      </w:docPartBody>
    </w:docPart>
    <w:docPart>
      <w:docPartPr>
        <w:name w:val="EEFC6C651A1D49BEB1BBDC4A068793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0D3D05-0D13-4C3A-847B-56E3BE20DE08}"/>
      </w:docPartPr>
      <w:docPartBody>
        <w:p w:rsidR="00000000" w:rsidRDefault="00E0581F">
          <w:pPr>
            <w:pStyle w:val="EEFC6C651A1D49BEB1BBDC4A06879340"/>
          </w:pPr>
          <w:r w:rsidRPr="00CB5CDB">
            <w:rPr>
              <w:rStyle w:val="Tekstvantijdelijkeaanduiding"/>
              <w:rFonts w:ascii="Corbel" w:hAnsi="Corbel"/>
              <w:sz w:val="18"/>
              <w:szCs w:val="18"/>
            </w:rPr>
            <w:t>Kies een item.</w:t>
          </w:r>
        </w:p>
      </w:docPartBody>
    </w:docPart>
    <w:docPart>
      <w:docPartPr>
        <w:name w:val="86C9345E60BA47999F96620A9E282F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577433-7E10-4497-8994-B4FBE081A410}"/>
      </w:docPartPr>
      <w:docPartBody>
        <w:p w:rsidR="00000000" w:rsidRDefault="00E0581F">
          <w:pPr>
            <w:pStyle w:val="86C9345E60BA47999F96620A9E282F4C"/>
          </w:pPr>
          <w:r>
            <w:rPr>
              <w:rStyle w:val="Tekstvantijdelijkeaanduiding"/>
              <w:u w:val="single"/>
            </w:rPr>
            <w:t xml:space="preserve">                              </w:t>
          </w:r>
        </w:p>
      </w:docPartBody>
    </w:docPart>
    <w:docPart>
      <w:docPartPr>
        <w:name w:val="36C9F4EABEA94889917FA438104A01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C48E8A-8922-41E4-9DC0-2CF8AF391BE0}"/>
      </w:docPartPr>
      <w:docPartBody>
        <w:p w:rsidR="00000000" w:rsidRDefault="0064421B">
          <w:pPr>
            <w:pStyle w:val="36C9F4EABEA94889917FA438104A010A"/>
          </w:pPr>
          <w:r>
            <w:rPr>
              <w:rStyle w:val="Tekstvantijdelijkeaanduiding"/>
              <w:u w:val="single"/>
            </w:rPr>
            <w:t xml:space="preserve">         </w:t>
          </w:r>
        </w:p>
      </w:docPartBody>
    </w:docPart>
    <w:docPart>
      <w:docPartPr>
        <w:name w:val="F2C27157EDD14B9DA91708B42C6958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F6C2DF-3C54-4988-9AED-B1A721440029}"/>
      </w:docPartPr>
      <w:docPartBody>
        <w:p w:rsidR="00000000" w:rsidRDefault="00E0581F">
          <w:pPr>
            <w:pStyle w:val="F2C27157EDD14B9DA91708B42C695856"/>
          </w:pPr>
          <w:r w:rsidRPr="00CB5CDB">
            <w:rPr>
              <w:rStyle w:val="Tekstvantijdelijkeaanduiding"/>
              <w:rFonts w:ascii="Corbel" w:hAnsi="Corbel"/>
              <w:sz w:val="18"/>
              <w:szCs w:val="18"/>
            </w:rPr>
            <w:t>Kies een item.</w:t>
          </w:r>
        </w:p>
      </w:docPartBody>
    </w:docPart>
    <w:docPart>
      <w:docPartPr>
        <w:name w:val="D0F8D71714D0404CAB2ABE755AB612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B2D482-D46D-4C2C-8A78-589846A65D34}"/>
      </w:docPartPr>
      <w:docPartBody>
        <w:p w:rsidR="00000000" w:rsidRDefault="00E0581F">
          <w:pPr>
            <w:pStyle w:val="D0F8D71714D0404CAB2ABE755AB61296"/>
          </w:pPr>
          <w:r w:rsidRPr="00CB5CDB">
            <w:rPr>
              <w:rStyle w:val="Tekstvantijdelijkeaanduiding"/>
            </w:rPr>
            <w:t xml:space="preserve">                              </w:t>
          </w:r>
        </w:p>
      </w:docPartBody>
    </w:docPart>
    <w:docPart>
      <w:docPartPr>
        <w:name w:val="A391FF936AA64C24BFD353A5D734F8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0BB27C-706D-48B5-B357-2202E5FBDC7D}"/>
      </w:docPartPr>
      <w:docPartBody>
        <w:p w:rsidR="00000000" w:rsidRDefault="00E0581F">
          <w:pPr>
            <w:pStyle w:val="A391FF936AA64C24BFD353A5D734F82E"/>
          </w:pPr>
          <w:r>
            <w:rPr>
              <w:rStyle w:val="Tekstvantijdelijkeaanduiding"/>
              <w:u w:val="single"/>
            </w:rPr>
            <w:t xml:space="preserve">                              </w:t>
          </w:r>
        </w:p>
      </w:docPartBody>
    </w:docPart>
    <w:docPart>
      <w:docPartPr>
        <w:name w:val="E2B8F0733FA44633AB97A13843064D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A6448F-DFE5-4652-B34F-337F805F59E6}"/>
      </w:docPartPr>
      <w:docPartBody>
        <w:p w:rsidR="00000000" w:rsidRDefault="00E0581F">
          <w:pPr>
            <w:pStyle w:val="E2B8F0733FA44633AB97A13843064D86"/>
          </w:pPr>
          <w:r w:rsidRPr="00CB5CDB">
            <w:rPr>
              <w:rStyle w:val="Tekstvantijdelijkeaanduiding"/>
            </w:rPr>
            <w:t xml:space="preserve">                              </w:t>
          </w:r>
        </w:p>
      </w:docPartBody>
    </w:docPart>
    <w:docPart>
      <w:docPartPr>
        <w:name w:val="8C5F295D2FC8410B8A4BE0424B4830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F0F75C-E194-46D2-96A9-1D58845A1DDA}"/>
      </w:docPartPr>
      <w:docPartBody>
        <w:p w:rsidR="00000000" w:rsidRDefault="00E0581F">
          <w:pPr>
            <w:pStyle w:val="8C5F295D2FC8410B8A4BE0424B483022"/>
          </w:pPr>
          <w:r>
            <w:rPr>
              <w:rStyle w:val="Tekstvantijdelijkeaanduiding"/>
              <w:u w:val="single"/>
            </w:rPr>
            <w:t xml:space="preserve">                              </w:t>
          </w:r>
        </w:p>
      </w:docPartBody>
    </w:docPart>
    <w:docPart>
      <w:docPartPr>
        <w:name w:val="30860F6FA05547E1ABD9E7CB475F60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58B1F1-855D-4D93-86BE-D350EF85A8D7}"/>
      </w:docPartPr>
      <w:docPartBody>
        <w:p w:rsidR="00000000" w:rsidRDefault="00E0581F">
          <w:pPr>
            <w:pStyle w:val="30860F6FA05547E1ABD9E7CB475F60DB"/>
          </w:pPr>
          <w:r w:rsidRPr="00CB5CDB">
            <w:rPr>
              <w:rStyle w:val="Tekstvantijdelijkeaanduiding"/>
              <w:u w:val="single"/>
            </w:rPr>
            <w:t xml:space="preserve">          </w:t>
          </w:r>
        </w:p>
      </w:docPartBody>
    </w:docPart>
    <w:docPart>
      <w:docPartPr>
        <w:name w:val="D72C7E60FEF74CE782659775E4B952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5F9977-6D3D-4AA4-8CCD-77E9B6590387}"/>
      </w:docPartPr>
      <w:docPartBody>
        <w:p w:rsidR="00000000" w:rsidRDefault="0064421B">
          <w:pPr>
            <w:pStyle w:val="D72C7E60FEF74CE782659775E4B95279"/>
          </w:pPr>
          <w:r>
            <w:rPr>
              <w:rStyle w:val="Tekstvantijdelijkeaanduiding"/>
              <w:u w:val="single"/>
            </w:rPr>
            <w:t xml:space="preserve">                              </w:t>
          </w:r>
        </w:p>
      </w:docPartBody>
    </w:docPart>
    <w:docPart>
      <w:docPartPr>
        <w:name w:val="ABB98A2C6D314E81A1C10677491F00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D572D0-B00A-4961-8EA7-18EBAB7B7D13}"/>
      </w:docPartPr>
      <w:docPartBody>
        <w:p w:rsidR="00000000" w:rsidRDefault="00E0581F">
          <w:pPr>
            <w:pStyle w:val="ABB98A2C6D314E81A1C10677491F00C9"/>
          </w:pPr>
          <w:r>
            <w:rPr>
              <w:rStyle w:val="Tekstvantijdelijkeaanduiding"/>
              <w:u w:val="single"/>
            </w:rPr>
            <w:t xml:space="preserve">          </w:t>
          </w:r>
        </w:p>
      </w:docPartBody>
    </w:docPart>
    <w:docPart>
      <w:docPartPr>
        <w:name w:val="4181AA32F7CC42A681C59BAC59FA8E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F3DFC1-AFDB-484D-A2FF-A372E5E0AB97}"/>
      </w:docPartPr>
      <w:docPartBody>
        <w:p w:rsidR="00000000" w:rsidRDefault="0064421B">
          <w:pPr>
            <w:pStyle w:val="4181AA32F7CC42A681C59BAC59FA8E88"/>
          </w:pPr>
          <w:r>
            <w:rPr>
              <w:rStyle w:val="Tekstvantijdelijkeaanduiding"/>
              <w:u w:val="single"/>
            </w:rPr>
            <w:t xml:space="preserve">      </w:t>
          </w:r>
        </w:p>
      </w:docPartBody>
    </w:docPart>
    <w:docPart>
      <w:docPartPr>
        <w:name w:val="211EAD336C6B49B9B60A6356719E0B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0BDAEC-7729-4174-865A-A73CB4766CA8}"/>
      </w:docPartPr>
      <w:docPartBody>
        <w:p w:rsidR="00000000" w:rsidRDefault="00E0581F">
          <w:pPr>
            <w:pStyle w:val="211EAD336C6B49B9B60A6356719E0B9B"/>
          </w:pPr>
          <w:r>
            <w:rPr>
              <w:rStyle w:val="Tekstvantijdelijkeaanduiding"/>
              <w:u w:val="single"/>
            </w:rPr>
            <w:t xml:space="preserve">                              </w:t>
          </w:r>
        </w:p>
      </w:docPartBody>
    </w:docPart>
    <w:docPart>
      <w:docPartPr>
        <w:name w:val="AC3B01610C5642BBAE9033059BD27B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C6ACFE-346F-4A10-A946-4F651EAF4CCF}"/>
      </w:docPartPr>
      <w:docPartBody>
        <w:p w:rsidR="00000000" w:rsidRDefault="0064421B">
          <w:pPr>
            <w:pStyle w:val="AC3B01610C5642BBAE9033059BD27B72"/>
          </w:pPr>
          <w:r w:rsidRPr="00405C62">
            <w:rPr>
              <w:rFonts w:ascii="Corbel" w:hAnsi="Corbel" w:cs="Arial"/>
              <w:color w:val="585350"/>
              <w:sz w:val="18"/>
              <w:szCs w:val="18"/>
              <w:u w:val="single"/>
            </w:rPr>
            <w:t>06-</w:t>
          </w:r>
          <w:r w:rsidRPr="00405C62">
            <w:rPr>
              <w:rStyle w:val="Tekstvantijdelijkeaanduiding"/>
              <w:u w:val="single"/>
            </w:rPr>
            <w:t xml:space="preserve">        </w:t>
          </w:r>
        </w:p>
      </w:docPartBody>
    </w:docPart>
    <w:docPart>
      <w:docPartPr>
        <w:name w:val="C74F4E13D2B34E4E8F1D6A3A1B9442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B7E7BF-1EAD-4BC0-A54E-94156DF911E6}"/>
      </w:docPartPr>
      <w:docPartBody>
        <w:p w:rsidR="00000000" w:rsidRDefault="0064421B">
          <w:pPr>
            <w:pStyle w:val="C74F4E13D2B34E4E8F1D6A3A1B944212"/>
          </w:pPr>
          <w:r w:rsidRPr="006E0EC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8C747A0DF78D46649830CAE023B069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5A4F7B-C2D7-4735-929B-4A1BDFBDB893}"/>
      </w:docPartPr>
      <w:docPartBody>
        <w:p w:rsidR="00000000" w:rsidRDefault="00E0581F">
          <w:pPr>
            <w:pStyle w:val="8C747A0DF78D46649830CAE023B069A1"/>
          </w:pPr>
          <w:r>
            <w:rPr>
              <w:rStyle w:val="Tekstvantijdelijkeaanduiding"/>
              <w:u w:val="single"/>
            </w:rPr>
            <w:t xml:space="preserve">                              </w:t>
          </w:r>
        </w:p>
      </w:docPartBody>
    </w:docPart>
    <w:docPart>
      <w:docPartPr>
        <w:name w:val="A24CDCF99744450BBD76EE89741429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75E62D-7F9B-4511-B7CB-1DDCABD906A2}"/>
      </w:docPartPr>
      <w:docPartBody>
        <w:p w:rsidR="00000000" w:rsidRDefault="00E0581F">
          <w:pPr>
            <w:pStyle w:val="A24CDCF99744450BBD76EE897414298C"/>
          </w:pPr>
          <w:r w:rsidRPr="00CB5CDB">
            <w:rPr>
              <w:rStyle w:val="Tekstvantijdelijkeaanduiding"/>
              <w:rFonts w:ascii="Corbel" w:hAnsi="Corbel"/>
              <w:sz w:val="18"/>
              <w:szCs w:val="18"/>
            </w:rPr>
            <w:t>Kies een item.</w:t>
          </w:r>
        </w:p>
      </w:docPartBody>
    </w:docPart>
    <w:docPart>
      <w:docPartPr>
        <w:name w:val="587E66F694014CA690F3B8B1F7F8D0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524634-6C5C-4FE3-BFC3-6ECA125C7DD6}"/>
      </w:docPartPr>
      <w:docPartBody>
        <w:p w:rsidR="00000000" w:rsidRDefault="00E0581F">
          <w:pPr>
            <w:pStyle w:val="587E66F694014CA690F3B8B1F7F8D08C"/>
          </w:pPr>
          <w:r>
            <w:rPr>
              <w:rStyle w:val="Tekstvantijdelijkeaanduiding"/>
              <w:u w:val="single"/>
            </w:rPr>
            <w:t xml:space="preserve">                              </w:t>
          </w:r>
        </w:p>
      </w:docPartBody>
    </w:docPart>
    <w:docPart>
      <w:docPartPr>
        <w:name w:val="22AD883E9F9A41F2B6DE8CA191E342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83C7D1-3F11-4930-8E9B-A9E733A84E0B}"/>
      </w:docPartPr>
      <w:docPartBody>
        <w:p w:rsidR="00000000" w:rsidRDefault="00E0581F">
          <w:pPr>
            <w:pStyle w:val="22AD883E9F9A41F2B6DE8CA191E34272"/>
          </w:pPr>
          <w:r w:rsidRPr="00CB5CDB">
            <w:rPr>
              <w:rStyle w:val="Tekstvantijdelijkeaanduiding"/>
            </w:rPr>
            <w:t xml:space="preserve">         </w:t>
          </w:r>
        </w:p>
      </w:docPartBody>
    </w:docPart>
    <w:docPart>
      <w:docPartPr>
        <w:name w:val="3CAA93D158034A7B9C5BF63504356B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FA40DF-AB15-49CA-AB43-82BC5AA6429E}"/>
      </w:docPartPr>
      <w:docPartBody>
        <w:p w:rsidR="00000000" w:rsidRDefault="00E0581F">
          <w:pPr>
            <w:pStyle w:val="3CAA93D158034A7B9C5BF63504356B05"/>
          </w:pPr>
          <w:r w:rsidRPr="00CB5CDB">
            <w:rPr>
              <w:rStyle w:val="Tekstvantijdelijkeaanduiding"/>
              <w:rFonts w:ascii="Corbel" w:hAnsi="Corbel"/>
              <w:sz w:val="18"/>
              <w:szCs w:val="18"/>
            </w:rPr>
            <w:t>Kies een item.</w:t>
          </w:r>
        </w:p>
      </w:docPartBody>
    </w:docPart>
    <w:docPart>
      <w:docPartPr>
        <w:name w:val="8368C6F59B1A4C00A2A0647E06ABDE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F52956-46F9-401B-931C-4237CA4D7EC3}"/>
      </w:docPartPr>
      <w:docPartBody>
        <w:p w:rsidR="00000000" w:rsidRDefault="00E0581F">
          <w:pPr>
            <w:pStyle w:val="8368C6F59B1A4C00A2A0647E06ABDEEE"/>
          </w:pPr>
          <w:r w:rsidRPr="00CB5CDB">
            <w:rPr>
              <w:rStyle w:val="Tekstvantijdelijkeaanduiding"/>
            </w:rPr>
            <w:t xml:space="preserve">                              </w:t>
          </w:r>
        </w:p>
      </w:docPartBody>
    </w:docPart>
    <w:docPart>
      <w:docPartPr>
        <w:name w:val="8EAD7FCEBB234CABABCC8FC5D7E6D3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CD2565-14EF-4852-9ADC-B8114995FF6F}"/>
      </w:docPartPr>
      <w:docPartBody>
        <w:p w:rsidR="00000000" w:rsidRDefault="00E0581F">
          <w:pPr>
            <w:pStyle w:val="8EAD7FCEBB234CABABCC8FC5D7E6D34B"/>
          </w:pPr>
          <w:r>
            <w:rPr>
              <w:rStyle w:val="Tekstvantijdelijkeaanduiding"/>
              <w:u w:val="single"/>
            </w:rPr>
            <w:t xml:space="preserve">                              </w:t>
          </w:r>
        </w:p>
      </w:docPartBody>
    </w:docPart>
    <w:docPart>
      <w:docPartPr>
        <w:name w:val="AD67455C1A0742AB9A20DC8590C806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F3CAD5-CE27-4113-864B-6CC9841D6CAE}"/>
      </w:docPartPr>
      <w:docPartBody>
        <w:p w:rsidR="00000000" w:rsidRDefault="00E0581F">
          <w:pPr>
            <w:pStyle w:val="AD67455C1A0742AB9A20DC8590C806C7"/>
          </w:pPr>
          <w:r>
            <w:rPr>
              <w:rStyle w:val="Tekstvantijdelijkeaanduiding"/>
            </w:rPr>
            <w:t xml:space="preserve">          </w:t>
          </w:r>
        </w:p>
      </w:docPartBody>
    </w:docPart>
    <w:docPart>
      <w:docPartPr>
        <w:name w:val="B68D308E6DD04813848DF8FB75A097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A471F6-84C5-4EC7-9C66-777829F4D70E}"/>
      </w:docPartPr>
      <w:docPartBody>
        <w:p w:rsidR="00000000" w:rsidRDefault="00E0581F">
          <w:pPr>
            <w:pStyle w:val="B68D308E6DD04813848DF8FB75A0977A"/>
          </w:pPr>
          <w:r>
            <w:rPr>
              <w:rStyle w:val="Tekstvantijdelijkeaanduiding"/>
              <w:u w:val="single"/>
            </w:rPr>
            <w:t xml:space="preserve">          </w:t>
          </w:r>
        </w:p>
      </w:docPartBody>
    </w:docPart>
    <w:docPart>
      <w:docPartPr>
        <w:name w:val="C64E35F7511A4662A15DA4C5BC8E88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6B5B80-9DED-4E81-B15B-6293C4998C21}"/>
      </w:docPartPr>
      <w:docPartBody>
        <w:p w:rsidR="00000000" w:rsidRDefault="0064421B">
          <w:pPr>
            <w:pStyle w:val="C64E35F7511A4662A15DA4C5BC8E88F8"/>
          </w:pPr>
          <w:r w:rsidRPr="006E0EC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A3A8B2019C044F52AB90E313ECA17C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7DDAA2-1836-435F-9289-9FF2551F0050}"/>
      </w:docPartPr>
      <w:docPartBody>
        <w:p w:rsidR="00000000" w:rsidRDefault="00E0581F">
          <w:pPr>
            <w:pStyle w:val="A3A8B2019C044F52AB90E313ECA17C45"/>
          </w:pPr>
          <w:r>
            <w:rPr>
              <w:rStyle w:val="Tekstvantijdelijkeaanduiding"/>
              <w:u w:val="single"/>
            </w:rPr>
            <w:t xml:space="preserve">           </w:t>
          </w:r>
        </w:p>
      </w:docPartBody>
    </w:docPart>
    <w:docPart>
      <w:docPartPr>
        <w:name w:val="DB095CA29BCC4F2AABE5F78AED71A8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3D5804-B6DA-40BE-872B-DB2B955A9B64}"/>
      </w:docPartPr>
      <w:docPartBody>
        <w:p w:rsidR="00000000" w:rsidRDefault="00E0581F">
          <w:pPr>
            <w:pStyle w:val="DB095CA29BCC4F2AABE5F78AED71A8A3"/>
          </w:pPr>
          <w:r w:rsidRPr="00CB5CDB">
            <w:rPr>
              <w:rStyle w:val="Tekstvantijdelijkeaanduiding"/>
              <w:rFonts w:ascii="Corbel" w:hAnsi="Corbel"/>
              <w:sz w:val="18"/>
              <w:szCs w:val="18"/>
            </w:rPr>
            <w:t>Kies een item.</w:t>
          </w:r>
        </w:p>
      </w:docPartBody>
    </w:docPart>
    <w:docPart>
      <w:docPartPr>
        <w:name w:val="9F90EECF94AC41A7AE1B0F330CE2C6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036D44-B8D0-4664-972E-DC0A01121922}"/>
      </w:docPartPr>
      <w:docPartBody>
        <w:p w:rsidR="00000000" w:rsidRDefault="00E0581F">
          <w:pPr>
            <w:pStyle w:val="9F90EECF94AC41A7AE1B0F330CE2C65D"/>
          </w:pPr>
          <w:r>
            <w:rPr>
              <w:rStyle w:val="Tekstvantijdelijkeaanduiding"/>
              <w:u w:val="single"/>
            </w:rPr>
            <w:t xml:space="preserve">                              </w:t>
          </w:r>
        </w:p>
      </w:docPartBody>
    </w:docPart>
    <w:docPart>
      <w:docPartPr>
        <w:name w:val="B0CA1108582544F7B412F8108AA95D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A2B1E9-9BBF-4488-A577-683F2BD96328}"/>
      </w:docPartPr>
      <w:docPartBody>
        <w:p w:rsidR="00000000" w:rsidRDefault="00E0581F">
          <w:pPr>
            <w:pStyle w:val="B0CA1108582544F7B412F8108AA95D8E"/>
          </w:pPr>
          <w:r>
            <w:rPr>
              <w:rStyle w:val="Tekstvantijdelijkeaanduiding"/>
              <w:u w:val="single"/>
            </w:rPr>
            <w:t xml:space="preserve">          </w:t>
          </w:r>
        </w:p>
      </w:docPartBody>
    </w:docPart>
    <w:docPart>
      <w:docPartPr>
        <w:name w:val="B522A2832D434612836317A3F0A06F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9B8150-3482-42B6-9CC8-8A1BC7CFC0F9}"/>
      </w:docPartPr>
      <w:docPartBody>
        <w:p w:rsidR="00000000" w:rsidRDefault="00E0581F">
          <w:pPr>
            <w:pStyle w:val="B522A2832D434612836317A3F0A06F04"/>
          </w:pPr>
          <w:r>
            <w:rPr>
              <w:rStyle w:val="Tekstvantijdelijkeaanduiding"/>
              <w:u w:val="single"/>
            </w:rPr>
            <w:t xml:space="preserve">                    </w:t>
          </w:r>
        </w:p>
      </w:docPartBody>
    </w:docPart>
    <w:docPart>
      <w:docPartPr>
        <w:name w:val="AA28333D9D0941029F7EC49FD9DD39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3F5CF4-E8B5-401E-AB81-8BFB43FB2246}"/>
      </w:docPartPr>
      <w:docPartBody>
        <w:p w:rsidR="00000000" w:rsidRDefault="00E0581F">
          <w:pPr>
            <w:pStyle w:val="AA28333D9D0941029F7EC49FD9DD3933"/>
          </w:pPr>
          <w:r>
            <w:rPr>
              <w:rFonts w:ascii="Corbel" w:hAnsi="Corbel" w:cs="Arial"/>
              <w:color w:val="585350"/>
              <w:sz w:val="18"/>
              <w:szCs w:val="18"/>
            </w:rPr>
            <w:t>______</w:t>
          </w:r>
        </w:p>
      </w:docPartBody>
    </w:docPart>
    <w:docPart>
      <w:docPartPr>
        <w:name w:val="E4D65EBCBE32422BACC309A8E40376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F78BE8-9F5D-4E6F-BA63-EC0EB9451967}"/>
      </w:docPartPr>
      <w:docPartBody>
        <w:p w:rsidR="00000000" w:rsidRDefault="00E0581F">
          <w:pPr>
            <w:pStyle w:val="E4D65EBCBE32422BACC309A8E4037624"/>
          </w:pPr>
          <w:r w:rsidRPr="00CB5CDB">
            <w:rPr>
              <w:rStyle w:val="Tekstvantijdelijkeaanduiding"/>
              <w:rFonts w:ascii="Corbel" w:hAnsi="Corbel"/>
              <w:sz w:val="18"/>
              <w:szCs w:val="18"/>
            </w:rPr>
            <w:t>Kies een item.</w:t>
          </w:r>
        </w:p>
      </w:docPartBody>
    </w:docPart>
    <w:docPart>
      <w:docPartPr>
        <w:name w:val="AC690F2307DD4535A8BA7E0DE4810C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318C37-FBA5-41C3-8845-FADA9B61F3DB}"/>
      </w:docPartPr>
      <w:docPartBody>
        <w:p w:rsidR="00000000" w:rsidRDefault="00E0581F">
          <w:pPr>
            <w:pStyle w:val="AC690F2307DD4535A8BA7E0DE4810C15"/>
          </w:pPr>
          <w:r>
            <w:rPr>
              <w:rStyle w:val="Tekstvantijdelijkeaanduiding"/>
              <w:u w:val="single"/>
            </w:rPr>
            <w:t xml:space="preserve">                              </w:t>
          </w:r>
        </w:p>
      </w:docPartBody>
    </w:docPart>
    <w:docPart>
      <w:docPartPr>
        <w:name w:val="9308678D38C7474F9E3E37706472B4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557C83-3F69-4C3F-954A-F548F03DC5CC}"/>
      </w:docPartPr>
      <w:docPartBody>
        <w:p w:rsidR="00000000" w:rsidRDefault="00E0581F">
          <w:pPr>
            <w:pStyle w:val="9308678D38C7474F9E3E37706472B471"/>
          </w:pPr>
          <w:r>
            <w:rPr>
              <w:rStyle w:val="Tekstvantijdelijkeaanduiding"/>
              <w:u w:val="single"/>
            </w:rPr>
            <w:t xml:space="preserve">          </w:t>
          </w:r>
        </w:p>
      </w:docPartBody>
    </w:docPart>
    <w:docPart>
      <w:docPartPr>
        <w:name w:val="88C714E3187F442F820AC18F319B96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56FA6E-E73F-495D-B6AE-C77D3197D532}"/>
      </w:docPartPr>
      <w:docPartBody>
        <w:p w:rsidR="00000000" w:rsidRDefault="00E0581F">
          <w:pPr>
            <w:pStyle w:val="88C714E3187F442F820AC18F319B96E0"/>
          </w:pPr>
          <w:r>
            <w:rPr>
              <w:rStyle w:val="Tekstvantijdelijkeaanduiding"/>
              <w:u w:val="single"/>
            </w:rPr>
            <w:t xml:space="preserve">                    </w:t>
          </w:r>
        </w:p>
      </w:docPartBody>
    </w:docPart>
    <w:docPart>
      <w:docPartPr>
        <w:name w:val="8E889BAEBAA44B09A07512C10F560B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BF5084-50D5-4E24-8FE5-B226D5439096}"/>
      </w:docPartPr>
      <w:docPartBody>
        <w:p w:rsidR="00000000" w:rsidRDefault="00E0581F">
          <w:pPr>
            <w:pStyle w:val="8E889BAEBAA44B09A07512C10F560B1C"/>
          </w:pPr>
          <w:r>
            <w:rPr>
              <w:rFonts w:ascii="Corbel" w:hAnsi="Corbel" w:cs="Arial"/>
              <w:color w:val="585350"/>
              <w:sz w:val="18"/>
              <w:szCs w:val="18"/>
            </w:rPr>
            <w:t>______</w:t>
          </w:r>
        </w:p>
      </w:docPartBody>
    </w:docPart>
    <w:docPart>
      <w:docPartPr>
        <w:name w:val="8DC2175C2536461E8D3A55EFBF2186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A40F5A-C7D1-49EB-9748-232DC7456DEA}"/>
      </w:docPartPr>
      <w:docPartBody>
        <w:p w:rsidR="00000000" w:rsidRDefault="00E0581F">
          <w:pPr>
            <w:pStyle w:val="8DC2175C2536461E8D3A55EFBF21865D"/>
          </w:pPr>
          <w:r w:rsidRPr="00CB5CDB">
            <w:rPr>
              <w:rStyle w:val="Tekstvantijdelijkeaanduiding"/>
              <w:rFonts w:ascii="Corbel" w:hAnsi="Corbel"/>
              <w:sz w:val="18"/>
              <w:szCs w:val="18"/>
            </w:rPr>
            <w:t>Kies een item.</w:t>
          </w:r>
        </w:p>
      </w:docPartBody>
    </w:docPart>
    <w:docPart>
      <w:docPartPr>
        <w:name w:val="FC05BD3FE78F41E393A68D0E5423B9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73F2C8-E4A7-436D-A541-0609BC9C4D99}"/>
      </w:docPartPr>
      <w:docPartBody>
        <w:p w:rsidR="00000000" w:rsidRDefault="00E0581F">
          <w:pPr>
            <w:pStyle w:val="FC05BD3FE78F41E393A68D0E5423B9A7"/>
          </w:pPr>
          <w:r>
            <w:rPr>
              <w:rStyle w:val="Tekstvantijdelijkeaanduiding"/>
              <w:u w:val="single"/>
            </w:rPr>
            <w:t xml:space="preserve">                              </w:t>
          </w:r>
        </w:p>
      </w:docPartBody>
    </w:docPart>
    <w:docPart>
      <w:docPartPr>
        <w:name w:val="858C4FEECFB44C87A1BAE74FCD0967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04371D-F519-4D3F-80B2-290242E874F2}"/>
      </w:docPartPr>
      <w:docPartBody>
        <w:p w:rsidR="00000000" w:rsidRDefault="00E0581F">
          <w:pPr>
            <w:pStyle w:val="858C4FEECFB44C87A1BAE74FCD096717"/>
          </w:pPr>
          <w:r>
            <w:rPr>
              <w:rStyle w:val="Tekstvantijdelijkeaanduiding"/>
              <w:u w:val="single"/>
            </w:rPr>
            <w:t xml:space="preserve">          </w:t>
          </w:r>
        </w:p>
      </w:docPartBody>
    </w:docPart>
    <w:docPart>
      <w:docPartPr>
        <w:name w:val="0E393AD164C0467990A3AC131B568F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7B18E8-AED1-409A-980F-3B1ADB919A7C}"/>
      </w:docPartPr>
      <w:docPartBody>
        <w:p w:rsidR="00000000" w:rsidRDefault="00E0581F">
          <w:pPr>
            <w:pStyle w:val="0E393AD164C0467990A3AC131B568FD9"/>
          </w:pPr>
          <w:r>
            <w:rPr>
              <w:rStyle w:val="Tekstvantijdelijkeaanduiding"/>
              <w:u w:val="single"/>
            </w:rPr>
            <w:t xml:space="preserve">                    </w:t>
          </w:r>
        </w:p>
      </w:docPartBody>
    </w:docPart>
    <w:docPart>
      <w:docPartPr>
        <w:name w:val="3892B38478DD4A5097F20063909A92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3A2875-D8A1-4D14-8791-FB39623E2E20}"/>
      </w:docPartPr>
      <w:docPartBody>
        <w:p w:rsidR="00000000" w:rsidRDefault="00E0581F">
          <w:pPr>
            <w:pStyle w:val="3892B38478DD4A5097F20063909A92D3"/>
          </w:pPr>
          <w:r>
            <w:rPr>
              <w:rFonts w:ascii="Corbel" w:hAnsi="Corbel" w:cs="Arial"/>
              <w:color w:val="585350"/>
              <w:sz w:val="18"/>
              <w:szCs w:val="18"/>
            </w:rPr>
            <w:t>______</w:t>
          </w:r>
        </w:p>
      </w:docPartBody>
    </w:docPart>
    <w:docPart>
      <w:docPartPr>
        <w:name w:val="6B559B4326FF455BBF88A4EE65D7E1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290520-CCB7-4BC8-B6F7-3D89F1316927}"/>
      </w:docPartPr>
      <w:docPartBody>
        <w:p w:rsidR="00000000" w:rsidRDefault="00E0581F">
          <w:pPr>
            <w:pStyle w:val="6B559B4326FF455BBF88A4EE65D7E12C"/>
          </w:pPr>
          <w:r w:rsidRPr="00CB5CDB">
            <w:rPr>
              <w:rStyle w:val="Tekstvantijdelijkeaanduiding"/>
              <w:rFonts w:ascii="Corbel" w:hAnsi="Corbel"/>
              <w:sz w:val="18"/>
              <w:szCs w:val="18"/>
            </w:rPr>
            <w:t>Kies een item.</w:t>
          </w:r>
        </w:p>
      </w:docPartBody>
    </w:docPart>
    <w:docPart>
      <w:docPartPr>
        <w:name w:val="357442DCF5B9487888FC1EABD80FCA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B38515-4144-4266-9F1F-94A0ED81F7A2}"/>
      </w:docPartPr>
      <w:docPartBody>
        <w:p w:rsidR="00000000" w:rsidRDefault="00E0581F">
          <w:pPr>
            <w:pStyle w:val="357442DCF5B9487888FC1EABD80FCA53"/>
          </w:pPr>
          <w:r>
            <w:rPr>
              <w:rStyle w:val="Tekstvantijdelijkeaanduiding"/>
              <w:u w:val="single"/>
            </w:rPr>
            <w:t xml:space="preserve">                    </w:t>
          </w:r>
        </w:p>
      </w:docPartBody>
    </w:docPart>
    <w:docPart>
      <w:docPartPr>
        <w:name w:val="81C930A5E6E14783A2E3915264EFB9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6DA580-D3D1-474B-854D-D98089989322}"/>
      </w:docPartPr>
      <w:docPartBody>
        <w:p w:rsidR="00000000" w:rsidRDefault="00E0581F">
          <w:pPr>
            <w:pStyle w:val="81C930A5E6E14783A2E3915264EFB93F"/>
          </w:pPr>
          <w:r>
            <w:rPr>
              <w:rStyle w:val="Tekstvantijdelijkeaanduiding"/>
              <w:u w:val="single"/>
            </w:rPr>
            <w:t xml:space="preserve">                  </w:t>
          </w:r>
        </w:p>
      </w:docPartBody>
    </w:docPart>
    <w:docPart>
      <w:docPartPr>
        <w:name w:val="329F03EAF669452EA7B81D722FCFCF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7BCD65-0C39-44CF-B65E-D620BEF72773}"/>
      </w:docPartPr>
      <w:docPartBody>
        <w:p w:rsidR="00000000" w:rsidRDefault="00E0581F">
          <w:pPr>
            <w:pStyle w:val="329F03EAF669452EA7B81D722FCFCF03"/>
          </w:pPr>
          <w:r>
            <w:rPr>
              <w:rStyle w:val="Tekstvantijdelijkeaanduiding"/>
              <w:u w:val="single"/>
            </w:rPr>
            <w:t xml:space="preserve">                    </w:t>
          </w:r>
        </w:p>
      </w:docPartBody>
    </w:docPart>
    <w:docPart>
      <w:docPartPr>
        <w:name w:val="E9D0BCEA822649FCAEBC3EF2461717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B51052-6162-41E3-9A60-1E23C8E9F79A}"/>
      </w:docPartPr>
      <w:docPartBody>
        <w:p w:rsidR="00000000" w:rsidRDefault="00E0581F">
          <w:pPr>
            <w:pStyle w:val="E9D0BCEA822649FCAEBC3EF246171718"/>
          </w:pPr>
          <w:r>
            <w:rPr>
              <w:rStyle w:val="Tekstvantijdelijkeaanduiding"/>
              <w:u w:val="single"/>
            </w:rPr>
            <w:t xml:space="preserve">                    </w:t>
          </w:r>
        </w:p>
      </w:docPartBody>
    </w:docPart>
    <w:docPart>
      <w:docPartPr>
        <w:name w:val="97431D781F84481B863D3A234A13E8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A8E675-0CB9-4A82-AFFA-9EBF0B315BBE}"/>
      </w:docPartPr>
      <w:docPartBody>
        <w:p w:rsidR="00000000" w:rsidRDefault="00E0581F">
          <w:pPr>
            <w:pStyle w:val="97431D781F84481B863D3A234A13E8AD"/>
          </w:pPr>
          <w:r>
            <w:rPr>
              <w:rStyle w:val="Tekstvantijdelijkeaanduiding"/>
              <w:u w:val="single"/>
            </w:rPr>
            <w:t xml:space="preserve">                  </w:t>
          </w:r>
        </w:p>
      </w:docPartBody>
    </w:docPart>
    <w:docPart>
      <w:docPartPr>
        <w:name w:val="AB76894E07D1428AB51519F50E4FBF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3AB488-6336-4340-98C0-75998DDB35DC}"/>
      </w:docPartPr>
      <w:docPartBody>
        <w:p w:rsidR="00000000" w:rsidRDefault="00E0581F">
          <w:pPr>
            <w:pStyle w:val="AB76894E07D1428AB51519F50E4FBFC8"/>
          </w:pPr>
          <w:r>
            <w:rPr>
              <w:rStyle w:val="Tekstvantijdelijkeaanduiding"/>
              <w:u w:val="single"/>
            </w:rPr>
            <w:t xml:space="preserve">                    </w:t>
          </w:r>
        </w:p>
      </w:docPartBody>
    </w:docPart>
    <w:docPart>
      <w:docPartPr>
        <w:name w:val="4ECE03CFF9574722A495FBEFA1D53A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0544A1-2330-4232-B066-63051E32864E}"/>
      </w:docPartPr>
      <w:docPartBody>
        <w:p w:rsidR="00000000" w:rsidRDefault="00E0581F">
          <w:pPr>
            <w:pStyle w:val="4ECE03CFF9574722A495FBEFA1D53AB8"/>
          </w:pPr>
          <w:r w:rsidRPr="00CB5CDB">
            <w:rPr>
              <w:rStyle w:val="Tekstvantijdelijkeaanduiding"/>
              <w:rFonts w:ascii="Corbel" w:hAnsi="Corbel"/>
              <w:sz w:val="18"/>
              <w:szCs w:val="18"/>
            </w:rPr>
            <w:t>Kies een item.</w:t>
          </w:r>
        </w:p>
      </w:docPartBody>
    </w:docPart>
    <w:docPart>
      <w:docPartPr>
        <w:name w:val="CFB48822954C4EA88E0860B896AF59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BB4254-E147-4634-95F4-C542843D94EB}"/>
      </w:docPartPr>
      <w:docPartBody>
        <w:p w:rsidR="00000000" w:rsidRDefault="0064421B">
          <w:pPr>
            <w:pStyle w:val="CFB48822954C4EA88E0860B896AF59E3"/>
          </w:pPr>
          <w:r w:rsidRPr="006E0EC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89460525667D4B238F208DB788E702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00C100-7479-413B-80DB-B41AF91E6CE3}"/>
      </w:docPartPr>
      <w:docPartBody>
        <w:p w:rsidR="00000000" w:rsidRDefault="00E0581F">
          <w:pPr>
            <w:pStyle w:val="89460525667D4B238F208DB788E70209"/>
          </w:pPr>
          <w:r w:rsidRPr="00CB5CDB">
            <w:rPr>
              <w:rStyle w:val="Tekstvantijdelijkeaanduiding"/>
              <w:rFonts w:ascii="Corbel" w:hAnsi="Corbel"/>
              <w:sz w:val="18"/>
              <w:szCs w:val="18"/>
            </w:rPr>
            <w:t>Kies een item.</w:t>
          </w:r>
        </w:p>
      </w:docPartBody>
    </w:docPart>
    <w:docPart>
      <w:docPartPr>
        <w:name w:val="B4D57F7126A64C479A626ECED06FA1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9A3C50-AE7C-4C86-84F1-5BDDB1E333B4}"/>
      </w:docPartPr>
      <w:docPartBody>
        <w:p w:rsidR="00000000" w:rsidRDefault="00E0581F">
          <w:pPr>
            <w:pStyle w:val="B4D57F7126A64C479A626ECED06FA1C6"/>
          </w:pPr>
          <w:r w:rsidRPr="00CB5CDB">
            <w:rPr>
              <w:rStyle w:val="Tekstvantijdelijkeaanduiding"/>
              <w:rFonts w:ascii="Corbel" w:hAnsi="Corbel"/>
              <w:sz w:val="18"/>
              <w:szCs w:val="18"/>
            </w:rPr>
            <w:t>Kies een item.</w:t>
          </w:r>
        </w:p>
      </w:docPartBody>
    </w:docPart>
    <w:docPart>
      <w:docPartPr>
        <w:name w:val="69C9DAC402E84EEFB63ACECD23811C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CEF924-FCB5-41D2-AC93-9FCBED36B247}"/>
      </w:docPartPr>
      <w:docPartBody>
        <w:p w:rsidR="00000000" w:rsidRDefault="00E0581F">
          <w:pPr>
            <w:pStyle w:val="69C9DAC402E84EEFB63ACECD23811C6C"/>
          </w:pPr>
          <w:r w:rsidRPr="00CB5CDB">
            <w:rPr>
              <w:rStyle w:val="Tekstvantijdelijkeaanduiding"/>
              <w:rFonts w:ascii="Corbel" w:hAnsi="Corbel"/>
              <w:sz w:val="18"/>
              <w:szCs w:val="18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-Bold">
    <w:altName w:val="Corbe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F0A69E35FEA4E4D80C36A6876BC2FEF">
    <w:name w:val="8F0A69E35FEA4E4D80C36A6876BC2FEF"/>
  </w:style>
  <w:style w:type="paragraph" w:customStyle="1" w:styleId="4D5011292DA447B794F9C72199187AAB">
    <w:name w:val="4D5011292DA447B794F9C72199187AAB"/>
  </w:style>
  <w:style w:type="paragraph" w:customStyle="1" w:styleId="32E02E64D994435E92BC687D794BD973">
    <w:name w:val="32E02E64D994435E92BC687D794BD973"/>
  </w:style>
  <w:style w:type="paragraph" w:customStyle="1" w:styleId="17B70A69766F481DACE6B1860D0568DD">
    <w:name w:val="17B70A69766F481DACE6B1860D0568DD"/>
  </w:style>
  <w:style w:type="paragraph" w:customStyle="1" w:styleId="8ABEEE0880EC45E78D8ABF16C181CDE6">
    <w:name w:val="8ABEEE0880EC45E78D8ABF16C181CDE6"/>
  </w:style>
  <w:style w:type="paragraph" w:customStyle="1" w:styleId="42BF72A8151E4A2B9161CD8C94827490">
    <w:name w:val="42BF72A8151E4A2B9161CD8C94827490"/>
  </w:style>
  <w:style w:type="paragraph" w:customStyle="1" w:styleId="F351D7F972A34807AC8D5BFA783E8177">
    <w:name w:val="F351D7F972A34807AC8D5BFA783E8177"/>
  </w:style>
  <w:style w:type="paragraph" w:customStyle="1" w:styleId="E6373DFE5A264DBA99C81ACD0F989699">
    <w:name w:val="E6373DFE5A264DBA99C81ACD0F989699"/>
  </w:style>
  <w:style w:type="paragraph" w:customStyle="1" w:styleId="5A81B9D6E0AE4F7CB59FE154FDE62C67">
    <w:name w:val="5A81B9D6E0AE4F7CB59FE154FDE62C67"/>
  </w:style>
  <w:style w:type="paragraph" w:customStyle="1" w:styleId="A0DEF31BFF1E423F99239AD52DB82CC1">
    <w:name w:val="A0DEF31BFF1E423F99239AD52DB82CC1"/>
  </w:style>
  <w:style w:type="paragraph" w:customStyle="1" w:styleId="4DF5DB74361A4C2A908A506440A392AC">
    <w:name w:val="4DF5DB74361A4C2A908A506440A392AC"/>
  </w:style>
  <w:style w:type="paragraph" w:customStyle="1" w:styleId="64804DBA1B30426D9122D118B8F80674">
    <w:name w:val="64804DBA1B30426D9122D118B8F80674"/>
  </w:style>
  <w:style w:type="paragraph" w:customStyle="1" w:styleId="EEFC6C651A1D49BEB1BBDC4A06879340">
    <w:name w:val="EEFC6C651A1D49BEB1BBDC4A06879340"/>
  </w:style>
  <w:style w:type="paragraph" w:customStyle="1" w:styleId="86C9345E60BA47999F96620A9E282F4C">
    <w:name w:val="86C9345E60BA47999F96620A9E282F4C"/>
  </w:style>
  <w:style w:type="paragraph" w:customStyle="1" w:styleId="36C9F4EABEA94889917FA438104A010A">
    <w:name w:val="36C9F4EABEA94889917FA438104A010A"/>
  </w:style>
  <w:style w:type="paragraph" w:customStyle="1" w:styleId="F2C27157EDD14B9DA91708B42C695856">
    <w:name w:val="F2C27157EDD14B9DA91708B42C695856"/>
  </w:style>
  <w:style w:type="paragraph" w:customStyle="1" w:styleId="D0F8D71714D0404CAB2ABE755AB61296">
    <w:name w:val="D0F8D71714D0404CAB2ABE755AB61296"/>
  </w:style>
  <w:style w:type="paragraph" w:customStyle="1" w:styleId="A391FF936AA64C24BFD353A5D734F82E">
    <w:name w:val="A391FF936AA64C24BFD353A5D734F82E"/>
  </w:style>
  <w:style w:type="paragraph" w:customStyle="1" w:styleId="E2B8F0733FA44633AB97A13843064D86">
    <w:name w:val="E2B8F0733FA44633AB97A13843064D86"/>
  </w:style>
  <w:style w:type="paragraph" w:customStyle="1" w:styleId="8C5F295D2FC8410B8A4BE0424B483022">
    <w:name w:val="8C5F295D2FC8410B8A4BE0424B483022"/>
  </w:style>
  <w:style w:type="paragraph" w:customStyle="1" w:styleId="30860F6FA05547E1ABD9E7CB475F60DB">
    <w:name w:val="30860F6FA05547E1ABD9E7CB475F60DB"/>
  </w:style>
  <w:style w:type="paragraph" w:customStyle="1" w:styleId="D72C7E60FEF74CE782659775E4B95279">
    <w:name w:val="D72C7E60FEF74CE782659775E4B95279"/>
  </w:style>
  <w:style w:type="paragraph" w:customStyle="1" w:styleId="ABB98A2C6D314E81A1C10677491F00C9">
    <w:name w:val="ABB98A2C6D314E81A1C10677491F00C9"/>
  </w:style>
  <w:style w:type="paragraph" w:customStyle="1" w:styleId="4181AA32F7CC42A681C59BAC59FA8E88">
    <w:name w:val="4181AA32F7CC42A681C59BAC59FA8E88"/>
  </w:style>
  <w:style w:type="paragraph" w:customStyle="1" w:styleId="211EAD336C6B49B9B60A6356719E0B9B">
    <w:name w:val="211EAD336C6B49B9B60A6356719E0B9B"/>
  </w:style>
  <w:style w:type="paragraph" w:customStyle="1" w:styleId="AC3B01610C5642BBAE9033059BD27B72">
    <w:name w:val="AC3B01610C5642BBAE9033059BD27B72"/>
  </w:style>
  <w:style w:type="paragraph" w:customStyle="1" w:styleId="C74F4E13D2B34E4E8F1D6A3A1B944212">
    <w:name w:val="C74F4E13D2B34E4E8F1D6A3A1B944212"/>
  </w:style>
  <w:style w:type="paragraph" w:customStyle="1" w:styleId="8C747A0DF78D46649830CAE023B069A1">
    <w:name w:val="8C747A0DF78D46649830CAE023B069A1"/>
  </w:style>
  <w:style w:type="paragraph" w:customStyle="1" w:styleId="A24CDCF99744450BBD76EE897414298C">
    <w:name w:val="A24CDCF99744450BBD76EE897414298C"/>
  </w:style>
  <w:style w:type="paragraph" w:customStyle="1" w:styleId="587E66F694014CA690F3B8B1F7F8D08C">
    <w:name w:val="587E66F694014CA690F3B8B1F7F8D08C"/>
  </w:style>
  <w:style w:type="paragraph" w:customStyle="1" w:styleId="22AD883E9F9A41F2B6DE8CA191E34272">
    <w:name w:val="22AD883E9F9A41F2B6DE8CA191E34272"/>
  </w:style>
  <w:style w:type="paragraph" w:customStyle="1" w:styleId="3CAA93D158034A7B9C5BF63504356B05">
    <w:name w:val="3CAA93D158034A7B9C5BF63504356B05"/>
  </w:style>
  <w:style w:type="paragraph" w:customStyle="1" w:styleId="8368C6F59B1A4C00A2A0647E06ABDEEE">
    <w:name w:val="8368C6F59B1A4C00A2A0647E06ABDEEE"/>
  </w:style>
  <w:style w:type="paragraph" w:customStyle="1" w:styleId="8EAD7FCEBB234CABABCC8FC5D7E6D34B">
    <w:name w:val="8EAD7FCEBB234CABABCC8FC5D7E6D34B"/>
  </w:style>
  <w:style w:type="paragraph" w:customStyle="1" w:styleId="AD67455C1A0742AB9A20DC8590C806C7">
    <w:name w:val="AD67455C1A0742AB9A20DC8590C806C7"/>
  </w:style>
  <w:style w:type="paragraph" w:customStyle="1" w:styleId="B68D308E6DD04813848DF8FB75A0977A">
    <w:name w:val="B68D308E6DD04813848DF8FB75A0977A"/>
  </w:style>
  <w:style w:type="paragraph" w:customStyle="1" w:styleId="C64E35F7511A4662A15DA4C5BC8E88F8">
    <w:name w:val="C64E35F7511A4662A15DA4C5BC8E88F8"/>
  </w:style>
  <w:style w:type="paragraph" w:customStyle="1" w:styleId="A3A8B2019C044F52AB90E313ECA17C45">
    <w:name w:val="A3A8B2019C044F52AB90E313ECA17C45"/>
  </w:style>
  <w:style w:type="paragraph" w:customStyle="1" w:styleId="DB095CA29BCC4F2AABE5F78AED71A8A3">
    <w:name w:val="DB095CA29BCC4F2AABE5F78AED71A8A3"/>
  </w:style>
  <w:style w:type="paragraph" w:customStyle="1" w:styleId="9F90EECF94AC41A7AE1B0F330CE2C65D">
    <w:name w:val="9F90EECF94AC41A7AE1B0F330CE2C65D"/>
  </w:style>
  <w:style w:type="paragraph" w:customStyle="1" w:styleId="B0CA1108582544F7B412F8108AA95D8E">
    <w:name w:val="B0CA1108582544F7B412F8108AA95D8E"/>
  </w:style>
  <w:style w:type="paragraph" w:customStyle="1" w:styleId="B522A2832D434612836317A3F0A06F04">
    <w:name w:val="B522A2832D434612836317A3F0A06F04"/>
  </w:style>
  <w:style w:type="paragraph" w:customStyle="1" w:styleId="AA28333D9D0941029F7EC49FD9DD3933">
    <w:name w:val="AA28333D9D0941029F7EC49FD9DD3933"/>
  </w:style>
  <w:style w:type="paragraph" w:customStyle="1" w:styleId="E4D65EBCBE32422BACC309A8E4037624">
    <w:name w:val="E4D65EBCBE32422BACC309A8E4037624"/>
  </w:style>
  <w:style w:type="paragraph" w:customStyle="1" w:styleId="AC690F2307DD4535A8BA7E0DE4810C15">
    <w:name w:val="AC690F2307DD4535A8BA7E0DE4810C15"/>
  </w:style>
  <w:style w:type="paragraph" w:customStyle="1" w:styleId="9308678D38C7474F9E3E37706472B471">
    <w:name w:val="9308678D38C7474F9E3E37706472B471"/>
  </w:style>
  <w:style w:type="paragraph" w:customStyle="1" w:styleId="88C714E3187F442F820AC18F319B96E0">
    <w:name w:val="88C714E3187F442F820AC18F319B96E0"/>
  </w:style>
  <w:style w:type="paragraph" w:customStyle="1" w:styleId="8E889BAEBAA44B09A07512C10F560B1C">
    <w:name w:val="8E889BAEBAA44B09A07512C10F560B1C"/>
  </w:style>
  <w:style w:type="paragraph" w:customStyle="1" w:styleId="8DC2175C2536461E8D3A55EFBF21865D">
    <w:name w:val="8DC2175C2536461E8D3A55EFBF21865D"/>
  </w:style>
  <w:style w:type="paragraph" w:customStyle="1" w:styleId="FC05BD3FE78F41E393A68D0E5423B9A7">
    <w:name w:val="FC05BD3FE78F41E393A68D0E5423B9A7"/>
  </w:style>
  <w:style w:type="paragraph" w:customStyle="1" w:styleId="858C4FEECFB44C87A1BAE74FCD096717">
    <w:name w:val="858C4FEECFB44C87A1BAE74FCD096717"/>
  </w:style>
  <w:style w:type="paragraph" w:customStyle="1" w:styleId="0E393AD164C0467990A3AC131B568FD9">
    <w:name w:val="0E393AD164C0467990A3AC131B568FD9"/>
  </w:style>
  <w:style w:type="paragraph" w:customStyle="1" w:styleId="3892B38478DD4A5097F20063909A92D3">
    <w:name w:val="3892B38478DD4A5097F20063909A92D3"/>
  </w:style>
  <w:style w:type="paragraph" w:customStyle="1" w:styleId="6B559B4326FF455BBF88A4EE65D7E12C">
    <w:name w:val="6B559B4326FF455BBF88A4EE65D7E12C"/>
  </w:style>
  <w:style w:type="paragraph" w:customStyle="1" w:styleId="357442DCF5B9487888FC1EABD80FCA53">
    <w:name w:val="357442DCF5B9487888FC1EABD80FCA53"/>
  </w:style>
  <w:style w:type="paragraph" w:customStyle="1" w:styleId="81C930A5E6E14783A2E3915264EFB93F">
    <w:name w:val="81C930A5E6E14783A2E3915264EFB93F"/>
  </w:style>
  <w:style w:type="paragraph" w:customStyle="1" w:styleId="329F03EAF669452EA7B81D722FCFCF03">
    <w:name w:val="329F03EAF669452EA7B81D722FCFCF03"/>
  </w:style>
  <w:style w:type="paragraph" w:customStyle="1" w:styleId="E9D0BCEA822649FCAEBC3EF246171718">
    <w:name w:val="E9D0BCEA822649FCAEBC3EF246171718"/>
  </w:style>
  <w:style w:type="paragraph" w:customStyle="1" w:styleId="97431D781F84481B863D3A234A13E8AD">
    <w:name w:val="97431D781F84481B863D3A234A13E8AD"/>
  </w:style>
  <w:style w:type="paragraph" w:customStyle="1" w:styleId="AB76894E07D1428AB51519F50E4FBFC8">
    <w:name w:val="AB76894E07D1428AB51519F50E4FBFC8"/>
  </w:style>
  <w:style w:type="paragraph" w:customStyle="1" w:styleId="4ECE03CFF9574722A495FBEFA1D53AB8">
    <w:name w:val="4ECE03CFF9574722A495FBEFA1D53AB8"/>
  </w:style>
  <w:style w:type="paragraph" w:customStyle="1" w:styleId="CFB48822954C4EA88E0860B896AF59E3">
    <w:name w:val="CFB48822954C4EA88E0860B896AF59E3"/>
  </w:style>
  <w:style w:type="paragraph" w:customStyle="1" w:styleId="89460525667D4B238F208DB788E70209">
    <w:name w:val="89460525667D4B238F208DB788E70209"/>
  </w:style>
  <w:style w:type="paragraph" w:customStyle="1" w:styleId="B4D57F7126A64C479A626ECED06FA1C6">
    <w:name w:val="B4D57F7126A64C479A626ECED06FA1C6"/>
  </w:style>
  <w:style w:type="paragraph" w:customStyle="1" w:styleId="69C9DAC402E84EEFB63ACECD23811C6C">
    <w:name w:val="69C9DAC402E84EEFB63ACECD23811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D0529-A313-45C6-B750-26EDE454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Inventarisatieformulier TEMPLATE</Template>
  <TotalTime>1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Yoenie Leijen</dc:creator>
  <cp:lastModifiedBy>yleijen@lieftingfd.nl</cp:lastModifiedBy>
  <cp:revision>1</cp:revision>
  <cp:lastPrinted>2016-02-16T11:27:00Z</cp:lastPrinted>
  <dcterms:created xsi:type="dcterms:W3CDTF">2016-12-06T15:14:00Z</dcterms:created>
  <dcterms:modified xsi:type="dcterms:W3CDTF">2016-12-06T15:15:00Z</dcterms:modified>
</cp:coreProperties>
</file>